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50" w:rsidRDefault="00FA7750" w:rsidP="00A01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1111.jpg" style="position:absolute;left:0;text-align:left;margin-left:383.5pt;margin-top:0;width:115.2pt;height:115.65pt;z-index:251658240;visibility:visible" stroked="t" strokecolor="windowText">
            <v:imagedata r:id="rId5" o:title=""/>
          </v:shape>
        </w:pict>
      </w:r>
      <w:r w:rsidRPr="00D15C70">
        <w:rPr>
          <w:rFonts w:ascii="Arial" w:hAnsi="Arial" w:cs="Arial"/>
          <w:b/>
          <w:bCs/>
          <w:sz w:val="32"/>
          <w:szCs w:val="32"/>
          <w:u w:val="single"/>
        </w:rPr>
        <w:t>Curriculum Vitae</w:t>
      </w:r>
    </w:p>
    <w:p w:rsidR="00FA7750" w:rsidRPr="00D15C70" w:rsidRDefault="00FA7750" w:rsidP="0019690F">
      <w:pPr>
        <w:tabs>
          <w:tab w:val="left" w:pos="1163"/>
        </w:tabs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FA7750" w:rsidRDefault="00FA7750" w:rsidP="0092603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Munas Ekariyil</w:t>
      </w:r>
    </w:p>
    <w:p w:rsidR="00FA7750" w:rsidRPr="0019690F" w:rsidRDefault="00FA7750" w:rsidP="009260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690F">
        <w:rPr>
          <w:rFonts w:ascii="Arial" w:hAnsi="Arial" w:cs="Arial"/>
          <w:bCs/>
          <w:sz w:val="24"/>
          <w:szCs w:val="24"/>
        </w:rPr>
        <w:t>Abu Dhabi-UAE</w:t>
      </w:r>
    </w:p>
    <w:p w:rsidR="00FA7750" w:rsidRPr="005A235A" w:rsidRDefault="00FA7750" w:rsidP="00186F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#:+971508393053 / +971559327872</w:t>
      </w:r>
    </w:p>
    <w:p w:rsidR="00FA7750" w:rsidRPr="005A235A" w:rsidRDefault="00FA7750" w:rsidP="006563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35A"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munasvgd95@yahoo.com</w:t>
      </w:r>
    </w:p>
    <w:p w:rsidR="00FA7750" w:rsidRDefault="00FA7750" w:rsidP="009C0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35A">
        <w:rPr>
          <w:rFonts w:ascii="Arial" w:hAnsi="Arial" w:cs="Arial"/>
          <w:sz w:val="24"/>
          <w:szCs w:val="24"/>
        </w:rPr>
        <w:t xml:space="preserve">  </w:t>
      </w:r>
    </w:p>
    <w:p w:rsidR="00FA7750" w:rsidRPr="005A235A" w:rsidRDefault="00FA7750" w:rsidP="009C0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750" w:rsidRPr="00AD4033" w:rsidRDefault="00FA7750" w:rsidP="00A017B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D4033">
        <w:rPr>
          <w:rFonts w:ascii="Arial" w:hAnsi="Arial" w:cs="Arial"/>
          <w:b/>
          <w:sz w:val="32"/>
          <w:szCs w:val="32"/>
          <w:u w:val="single"/>
        </w:rPr>
        <w:t xml:space="preserve">Objective: </w:t>
      </w:r>
    </w:p>
    <w:p w:rsidR="00FA7750" w:rsidRPr="00D65C2D" w:rsidRDefault="00FA7750" w:rsidP="00A017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A7750" w:rsidRDefault="00FA7750" w:rsidP="00931A65">
      <w:pPr>
        <w:pStyle w:val="CommentText"/>
        <w:tabs>
          <w:tab w:val="left" w:pos="370"/>
        </w:tabs>
        <w:ind w:left="360"/>
        <w:jc w:val="both"/>
        <w:rPr>
          <w:rFonts w:ascii="Arial" w:hAnsi="Arial" w:cs="Arial"/>
          <w:sz w:val="24"/>
          <w:szCs w:val="24"/>
          <w:lang w:eastAsia="en-US"/>
        </w:rPr>
      </w:pPr>
      <w:r w:rsidRPr="00AD4033">
        <w:rPr>
          <w:rFonts w:ascii="Arial" w:hAnsi="Arial" w:cs="Arial"/>
          <w:sz w:val="28"/>
          <w:szCs w:val="28"/>
          <w:lang w:eastAsia="en-US"/>
        </w:rPr>
        <w:t> </w:t>
      </w:r>
      <w:r w:rsidRPr="007752FA">
        <w:rPr>
          <w:rFonts w:ascii="Arial" w:hAnsi="Arial" w:cs="Arial"/>
          <w:sz w:val="24"/>
          <w:szCs w:val="24"/>
          <w:lang w:eastAsia="en-US"/>
        </w:rPr>
        <w:tab/>
        <w:t>To be able to contribute to the company's growth by being as to the company where I can spent my time, effort and excel, well as to share my talents, skills and gain new experiences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FA7750" w:rsidRPr="00D65C2D" w:rsidRDefault="00FA7750" w:rsidP="00AD4033">
      <w:pPr>
        <w:pStyle w:val="CommentText"/>
        <w:tabs>
          <w:tab w:val="left" w:pos="370"/>
        </w:tabs>
        <w:ind w:left="360"/>
        <w:jc w:val="both"/>
        <w:rPr>
          <w:rFonts w:ascii="Arial" w:hAnsi="Arial" w:cs="Arial"/>
          <w:sz w:val="14"/>
          <w:szCs w:val="14"/>
          <w:lang w:eastAsia="en-US"/>
        </w:rPr>
      </w:pPr>
    </w:p>
    <w:p w:rsidR="00FA7750" w:rsidRPr="006E47DC" w:rsidRDefault="00FA7750" w:rsidP="00A017B6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6E47DC">
        <w:rPr>
          <w:rFonts w:ascii="Arial" w:hAnsi="Arial" w:cs="Arial"/>
          <w:b/>
          <w:bCs/>
          <w:sz w:val="32"/>
          <w:szCs w:val="32"/>
          <w:u w:val="single"/>
        </w:rPr>
        <w:t>Personal Background</w:t>
      </w:r>
      <w:r w:rsidRPr="006E47DC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FA7750" w:rsidRPr="005A235A" w:rsidRDefault="00FA7750" w:rsidP="00A017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35A">
        <w:rPr>
          <w:rFonts w:ascii="Arial" w:hAnsi="Arial" w:cs="Arial"/>
          <w:sz w:val="24"/>
          <w:szCs w:val="24"/>
        </w:rPr>
        <w:t xml:space="preserve">  </w:t>
      </w:r>
    </w:p>
    <w:p w:rsidR="00FA7750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752FA">
        <w:rPr>
          <w:rFonts w:ascii="Arial" w:hAnsi="Arial" w:cs="Arial"/>
          <w:sz w:val="24"/>
          <w:szCs w:val="24"/>
        </w:rPr>
        <w:t>ame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66D09">
        <w:rPr>
          <w:rFonts w:ascii="Arial" w:hAnsi="Arial" w:cs="Arial"/>
          <w:sz w:val="24"/>
          <w:szCs w:val="24"/>
        </w:rPr>
        <w:t>Munas Ekariyil</w:t>
      </w:r>
      <w:r w:rsidRPr="007752FA">
        <w:rPr>
          <w:rFonts w:ascii="Arial" w:hAnsi="Arial" w:cs="Arial"/>
          <w:sz w:val="24"/>
          <w:szCs w:val="24"/>
        </w:rPr>
        <w:t>  </w:t>
      </w:r>
    </w:p>
    <w:p w:rsidR="00FA7750" w:rsidRPr="007752FA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7752F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Male</w:t>
      </w:r>
      <w:r w:rsidRPr="007752FA">
        <w:rPr>
          <w:rFonts w:ascii="Arial" w:hAnsi="Arial" w:cs="Arial"/>
          <w:sz w:val="24"/>
          <w:szCs w:val="24"/>
        </w:rPr>
        <w:t xml:space="preserve">         </w:t>
      </w:r>
    </w:p>
    <w:p w:rsidR="00FA7750" w:rsidRPr="007752FA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>Date of Birth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 xml:space="preserve">:  </w:t>
      </w:r>
      <w:r>
        <w:rPr>
          <w:rFonts w:ascii="Arial" w:hAnsi="Arial" w:cs="Arial"/>
          <w:sz w:val="24"/>
          <w:szCs w:val="24"/>
        </w:rPr>
        <w:t>31/05/1986</w:t>
      </w:r>
      <w:r w:rsidRPr="007752FA">
        <w:rPr>
          <w:rFonts w:ascii="Arial" w:hAnsi="Arial" w:cs="Arial"/>
          <w:sz w:val="24"/>
          <w:szCs w:val="24"/>
        </w:rPr>
        <w:t xml:space="preserve">           </w:t>
      </w:r>
    </w:p>
    <w:p w:rsidR="00FA7750" w:rsidRPr="007752FA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>Civil Status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  <w:t>: </w:t>
      </w:r>
      <w:r>
        <w:rPr>
          <w:rFonts w:ascii="Arial" w:hAnsi="Arial" w:cs="Arial"/>
          <w:sz w:val="24"/>
          <w:szCs w:val="24"/>
        </w:rPr>
        <w:t>Single</w:t>
      </w:r>
      <w:r w:rsidRPr="007752FA">
        <w:rPr>
          <w:rFonts w:ascii="Arial" w:hAnsi="Arial" w:cs="Arial"/>
          <w:sz w:val="24"/>
          <w:szCs w:val="24"/>
        </w:rPr>
        <w:t xml:space="preserve">       </w:t>
      </w:r>
    </w:p>
    <w:p w:rsidR="00FA7750" w:rsidRPr="007752FA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>Nationality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  <w:t>:  </w:t>
      </w:r>
      <w:r>
        <w:rPr>
          <w:rFonts w:ascii="Arial" w:hAnsi="Arial" w:cs="Arial"/>
          <w:sz w:val="24"/>
          <w:szCs w:val="24"/>
        </w:rPr>
        <w:t>India</w:t>
      </w:r>
      <w:r w:rsidRPr="007752FA">
        <w:rPr>
          <w:rFonts w:ascii="Arial" w:hAnsi="Arial" w:cs="Arial"/>
          <w:sz w:val="24"/>
          <w:szCs w:val="24"/>
        </w:rPr>
        <w:t>              </w:t>
      </w:r>
    </w:p>
    <w:p w:rsidR="00FA7750" w:rsidRPr="007752FA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>Religion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  <w:t>:  </w:t>
      </w:r>
      <w:r>
        <w:rPr>
          <w:rFonts w:ascii="Arial" w:hAnsi="Arial" w:cs="Arial"/>
          <w:sz w:val="24"/>
          <w:szCs w:val="24"/>
        </w:rPr>
        <w:t>Muslim</w:t>
      </w:r>
      <w:r w:rsidRPr="007752FA">
        <w:rPr>
          <w:rFonts w:ascii="Arial" w:hAnsi="Arial" w:cs="Arial"/>
          <w:sz w:val="24"/>
          <w:szCs w:val="24"/>
        </w:rPr>
        <w:t xml:space="preserve">             </w:t>
      </w:r>
    </w:p>
    <w:p w:rsidR="00FA7750" w:rsidRPr="007752FA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>Passport No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9C0155">
        <w:rPr>
          <w:rFonts w:ascii="Arial" w:hAnsi="Arial" w:cs="Arial"/>
          <w:sz w:val="24"/>
          <w:szCs w:val="24"/>
        </w:rPr>
        <w:t>F2229085</w:t>
      </w:r>
      <w:r w:rsidRPr="007752FA">
        <w:rPr>
          <w:rFonts w:ascii="Arial" w:hAnsi="Arial" w:cs="Arial"/>
          <w:sz w:val="24"/>
          <w:szCs w:val="24"/>
        </w:rPr>
        <w:t xml:space="preserve">           </w:t>
      </w:r>
      <w:r w:rsidRPr="007752FA">
        <w:rPr>
          <w:rFonts w:ascii="Arial" w:hAnsi="Arial" w:cs="Arial"/>
          <w:sz w:val="24"/>
          <w:szCs w:val="24"/>
        </w:rPr>
        <w:tab/>
      </w:r>
    </w:p>
    <w:p w:rsidR="00FA7750" w:rsidRPr="007752FA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>Date of Issue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02/02/2005</w:t>
      </w:r>
      <w:r w:rsidRPr="007752FA">
        <w:rPr>
          <w:rFonts w:ascii="Arial" w:hAnsi="Arial" w:cs="Arial"/>
          <w:sz w:val="24"/>
          <w:szCs w:val="24"/>
        </w:rPr>
        <w:t xml:space="preserve">   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</w:r>
    </w:p>
    <w:p w:rsidR="00FA7750" w:rsidRPr="007752FA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>Date of Expiry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01/02/2015</w:t>
      </w:r>
      <w:r w:rsidRPr="007752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FA7750" w:rsidRPr="005A235A" w:rsidRDefault="00FA7750" w:rsidP="00931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 xml:space="preserve">Place of Issue </w:t>
      </w:r>
      <w:r w:rsidRPr="007752FA">
        <w:rPr>
          <w:rFonts w:ascii="Arial" w:hAnsi="Arial" w:cs="Arial"/>
          <w:sz w:val="24"/>
          <w:szCs w:val="24"/>
        </w:rPr>
        <w:tab/>
      </w:r>
      <w:r w:rsidRPr="007752F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Kozhikode</w:t>
      </w:r>
      <w:r w:rsidRPr="007752FA">
        <w:rPr>
          <w:rFonts w:ascii="Arial" w:hAnsi="Arial" w:cs="Arial"/>
          <w:sz w:val="24"/>
          <w:szCs w:val="24"/>
        </w:rPr>
        <w:t xml:space="preserve">    </w:t>
      </w:r>
    </w:p>
    <w:p w:rsidR="00FA7750" w:rsidRPr="003466A2" w:rsidRDefault="00FA7750" w:rsidP="00A017B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A7750" w:rsidRPr="006E47DC" w:rsidRDefault="00FA7750" w:rsidP="00A017B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47DC">
        <w:rPr>
          <w:rFonts w:ascii="Arial" w:hAnsi="Arial" w:cs="Arial"/>
          <w:b/>
          <w:bCs/>
          <w:sz w:val="32"/>
          <w:szCs w:val="32"/>
          <w:u w:val="single"/>
        </w:rPr>
        <w:t>Educational Attainment</w:t>
      </w:r>
      <w:r w:rsidRPr="006E47DC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FA7750" w:rsidRPr="00A64281" w:rsidRDefault="00FA7750" w:rsidP="00A017B6">
      <w:pPr>
        <w:spacing w:after="0" w:line="240" w:lineRule="auto"/>
        <w:jc w:val="both"/>
        <w:rPr>
          <w:rFonts w:ascii="Arial" w:hAnsi="Arial" w:cs="Arial"/>
        </w:rPr>
      </w:pPr>
      <w:r w:rsidRPr="005A235A">
        <w:rPr>
          <w:rFonts w:ascii="Arial" w:hAnsi="Arial" w:cs="Arial"/>
          <w:sz w:val="24"/>
          <w:szCs w:val="24"/>
        </w:rPr>
        <w:t xml:space="preserve">  </w:t>
      </w:r>
    </w:p>
    <w:p w:rsidR="00FA7750" w:rsidRPr="007752FA" w:rsidRDefault="00FA7750" w:rsidP="00E919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 xml:space="preserve">Bachelor of Commerce </w:t>
      </w:r>
    </w:p>
    <w:p w:rsidR="00FA7750" w:rsidRPr="007752FA" w:rsidRDefault="00FA7750" w:rsidP="00931A65">
      <w:pPr>
        <w:pStyle w:val="ListParagraph"/>
        <w:ind w:left="735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 xml:space="preserve">Calicut University </w:t>
      </w:r>
    </w:p>
    <w:p w:rsidR="00FA7750" w:rsidRPr="007752FA" w:rsidRDefault="00FA7750" w:rsidP="00E919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 xml:space="preserve">Plus Two </w:t>
      </w:r>
    </w:p>
    <w:p w:rsidR="00FA7750" w:rsidRPr="007752FA" w:rsidRDefault="00FA7750" w:rsidP="00931A65">
      <w:pPr>
        <w:pStyle w:val="ListParagraph"/>
        <w:ind w:left="735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 xml:space="preserve">Higher Secondary (Commerce)  </w:t>
      </w:r>
    </w:p>
    <w:p w:rsidR="00FA7750" w:rsidRPr="007752FA" w:rsidRDefault="00FA7750" w:rsidP="00E919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>S.S.L.C</w:t>
      </w:r>
    </w:p>
    <w:p w:rsidR="00FA7750" w:rsidRPr="007752FA" w:rsidRDefault="00FA7750" w:rsidP="00931A65">
      <w:pPr>
        <w:pStyle w:val="ListParagraph"/>
        <w:ind w:left="735"/>
        <w:jc w:val="both"/>
        <w:rPr>
          <w:rFonts w:ascii="Arial" w:hAnsi="Arial" w:cs="Arial"/>
          <w:sz w:val="24"/>
          <w:szCs w:val="24"/>
        </w:rPr>
      </w:pPr>
      <w:r w:rsidRPr="007752FA">
        <w:rPr>
          <w:rFonts w:ascii="Arial" w:hAnsi="Arial" w:cs="Arial"/>
          <w:sz w:val="24"/>
          <w:szCs w:val="24"/>
        </w:rPr>
        <w:t xml:space="preserve">State Public Examination Board of Kerala  </w:t>
      </w:r>
    </w:p>
    <w:p w:rsidR="00FA7750" w:rsidRPr="00A64281" w:rsidRDefault="00FA7750" w:rsidP="00A017B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A7750" w:rsidRDefault="00FA7750" w:rsidP="006563DC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D65C2D">
        <w:rPr>
          <w:rFonts w:ascii="Arial" w:hAnsi="Arial" w:cs="Arial"/>
          <w:b/>
          <w:bCs/>
          <w:sz w:val="32"/>
          <w:szCs w:val="32"/>
          <w:u w:val="single"/>
        </w:rPr>
        <w:t>Other Qualifications:</w:t>
      </w:r>
    </w:p>
    <w:p w:rsidR="00FA7750" w:rsidRPr="00C64699" w:rsidRDefault="00FA7750" w:rsidP="006563D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A7750" w:rsidRPr="00E43882" w:rsidRDefault="00FA7750" w:rsidP="006563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882">
        <w:rPr>
          <w:rFonts w:ascii="Arial" w:hAnsi="Arial" w:cs="Arial"/>
          <w:sz w:val="24"/>
          <w:szCs w:val="24"/>
        </w:rPr>
        <w:t>Diploma interior &amp; exterior designing</w:t>
      </w:r>
    </w:p>
    <w:p w:rsidR="00FA7750" w:rsidRDefault="00FA7750" w:rsidP="00E919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882">
        <w:rPr>
          <w:rFonts w:ascii="Arial" w:hAnsi="Arial" w:cs="Arial"/>
          <w:sz w:val="24"/>
          <w:szCs w:val="24"/>
        </w:rPr>
        <w:t>Drafts man (Civil)</w:t>
      </w:r>
    </w:p>
    <w:p w:rsidR="00FA7750" w:rsidRPr="006563DC" w:rsidRDefault="00FA7750" w:rsidP="006563D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NDT Level II</w:t>
      </w:r>
    </w:p>
    <w:p w:rsidR="00FA7750" w:rsidRDefault="00FA7750" w:rsidP="006563DC">
      <w:pPr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D65C2D">
        <w:rPr>
          <w:rFonts w:ascii="Arial" w:hAnsi="Arial" w:cs="Arial"/>
          <w:b/>
          <w:bCs/>
          <w:sz w:val="32"/>
          <w:szCs w:val="32"/>
          <w:u w:val="single"/>
        </w:rPr>
        <w:t>Computer Skills:</w:t>
      </w:r>
    </w:p>
    <w:p w:rsidR="00FA7750" w:rsidRPr="00E437B7" w:rsidRDefault="00FA7750" w:rsidP="00E919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437B7">
        <w:rPr>
          <w:rFonts w:ascii="Arial" w:hAnsi="Arial" w:cs="Arial"/>
          <w:sz w:val="24"/>
          <w:szCs w:val="24"/>
        </w:rPr>
        <w:t>Autodesk Soft ware (AutoCAD, 3D's max, Revit Architecture)</w:t>
      </w:r>
    </w:p>
    <w:p w:rsidR="00FA7750" w:rsidRPr="00E437B7" w:rsidRDefault="00FA7750" w:rsidP="00E919D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437B7">
        <w:rPr>
          <w:rFonts w:ascii="Arial" w:hAnsi="Arial" w:cs="Arial"/>
          <w:sz w:val="24"/>
          <w:szCs w:val="24"/>
        </w:rPr>
        <w:t>Photoshop (CS2 and CS3)</w:t>
      </w:r>
    </w:p>
    <w:p w:rsidR="00FA7750" w:rsidRPr="00E437B7" w:rsidRDefault="00FA7750" w:rsidP="00E919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437B7">
        <w:rPr>
          <w:rFonts w:ascii="Arial" w:hAnsi="Arial" w:cs="Arial"/>
          <w:sz w:val="24"/>
          <w:szCs w:val="24"/>
        </w:rPr>
        <w:t>Operating System (DOS, WINDOWS (98, 2000, XP)</w:t>
      </w:r>
    </w:p>
    <w:p w:rsidR="00FA7750" w:rsidRPr="00E437B7" w:rsidRDefault="00FA7750" w:rsidP="00E919D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437B7">
        <w:rPr>
          <w:rFonts w:ascii="Arial" w:hAnsi="Arial" w:cs="Arial"/>
          <w:sz w:val="24"/>
          <w:szCs w:val="24"/>
        </w:rPr>
        <w:t xml:space="preserve">Other Application (Tally, MS Office all packages) </w:t>
      </w:r>
    </w:p>
    <w:p w:rsidR="00FA7750" w:rsidRPr="00324DB6" w:rsidRDefault="00FA7750" w:rsidP="006769CA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Hobbies</w:t>
      </w:r>
      <w:r w:rsidRPr="00324DB6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:rsidR="00FA7750" w:rsidRPr="00625DF1" w:rsidRDefault="00FA7750" w:rsidP="006769CA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Traveling, Internet</w:t>
      </w:r>
    </w:p>
    <w:p w:rsidR="00FA7750" w:rsidRDefault="00FA7750" w:rsidP="00625DF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FA7750" w:rsidRDefault="00FA7750" w:rsidP="00625DF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FA7750" w:rsidRPr="00C64699" w:rsidRDefault="00FA7750" w:rsidP="00A017B6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FA7750" w:rsidRPr="006E47DC" w:rsidRDefault="00FA7750" w:rsidP="00A017B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E47DC">
        <w:rPr>
          <w:rFonts w:ascii="Arial" w:hAnsi="Arial" w:cs="Arial"/>
          <w:b/>
          <w:bCs/>
          <w:sz w:val="32"/>
          <w:szCs w:val="32"/>
          <w:u w:val="single"/>
        </w:rPr>
        <w:t>Employment Background</w:t>
      </w:r>
      <w:r w:rsidRPr="006E47DC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:rsidR="00FA7750" w:rsidRPr="00C64699" w:rsidRDefault="00FA7750" w:rsidP="00A017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A7750" w:rsidRPr="009C0155" w:rsidRDefault="00FA7750" w:rsidP="00A017B6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FA7750" w:rsidRPr="0015033B" w:rsidRDefault="00FA7750" w:rsidP="0015033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REDA GROUP OF COMPANY (Abu Dhabi - UAE)</w:t>
      </w:r>
    </w:p>
    <w:p w:rsidR="00FA7750" w:rsidRPr="00095B82" w:rsidRDefault="00FA7750" w:rsidP="0092603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March</w:t>
      </w:r>
      <w:r w:rsidRPr="00095B82">
        <w:rPr>
          <w:rFonts w:ascii="Arial" w:hAnsi="Arial" w:cs="Arial"/>
          <w:sz w:val="24"/>
          <w:szCs w:val="24"/>
          <w:lang w:eastAsia="ar-SA"/>
        </w:rPr>
        <w:t xml:space="preserve"> 20</w:t>
      </w:r>
      <w:r>
        <w:rPr>
          <w:rFonts w:ascii="Arial" w:hAnsi="Arial" w:cs="Arial"/>
          <w:sz w:val="24"/>
          <w:szCs w:val="24"/>
          <w:lang w:eastAsia="ar-SA"/>
        </w:rPr>
        <w:t>11</w:t>
      </w:r>
      <w:r w:rsidRPr="00095B82">
        <w:rPr>
          <w:rFonts w:ascii="Arial" w:hAnsi="Arial" w:cs="Arial"/>
          <w:sz w:val="24"/>
          <w:szCs w:val="24"/>
          <w:lang w:eastAsia="ar-SA"/>
        </w:rPr>
        <w:t xml:space="preserve"> – </w:t>
      </w:r>
      <w:r>
        <w:rPr>
          <w:rFonts w:ascii="Arial" w:hAnsi="Arial" w:cs="Arial"/>
          <w:sz w:val="24"/>
          <w:szCs w:val="24"/>
          <w:lang w:eastAsia="ar-SA"/>
        </w:rPr>
        <w:t>Until Now</w:t>
      </w:r>
    </w:p>
    <w:p w:rsidR="00FA7750" w:rsidRPr="00095B82" w:rsidRDefault="00FA7750" w:rsidP="00837396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Administrative / General Printer </w:t>
      </w:r>
    </w:p>
    <w:p w:rsidR="00FA7750" w:rsidRPr="00533608" w:rsidRDefault="00FA7750" w:rsidP="00A017B6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FA7750" w:rsidRPr="00837396" w:rsidRDefault="00FA7750" w:rsidP="008373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0155">
        <w:rPr>
          <w:rFonts w:ascii="Arial" w:hAnsi="Arial" w:cs="Arial"/>
          <w:sz w:val="28"/>
          <w:szCs w:val="28"/>
          <w:u w:val="single"/>
        </w:rPr>
        <w:t>Job Description</w:t>
      </w:r>
      <w:r>
        <w:rPr>
          <w:rFonts w:ascii="Arial" w:hAnsi="Arial" w:cs="Arial"/>
          <w:sz w:val="28"/>
          <w:szCs w:val="28"/>
        </w:rPr>
        <w:t>:</w:t>
      </w:r>
    </w:p>
    <w:p w:rsidR="00FA7750" w:rsidRPr="00837396" w:rsidRDefault="00FA7750" w:rsidP="003C1AC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A7750" w:rsidRDefault="00FA7750" w:rsidP="00E919D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Typing Forms and Letters</w:t>
      </w:r>
    </w:p>
    <w:p w:rsidR="00FA7750" w:rsidRPr="00095B82" w:rsidRDefault="00FA7750" w:rsidP="00E919D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7F8">
        <w:rPr>
          <w:rFonts w:ascii="Arial" w:hAnsi="Arial" w:cs="Arial"/>
          <w:sz w:val="24"/>
          <w:szCs w:val="24"/>
        </w:rPr>
        <w:t>Preparing front office statistics</w:t>
      </w:r>
      <w:r>
        <w:rPr>
          <w:rFonts w:ascii="Arial" w:hAnsi="Arial" w:cs="Arial"/>
          <w:sz w:val="24"/>
          <w:szCs w:val="24"/>
        </w:rPr>
        <w:t>.</w:t>
      </w:r>
    </w:p>
    <w:p w:rsidR="00FA7750" w:rsidRDefault="00FA7750" w:rsidP="00E919D6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Legal works especially Immigration and Emirates ID works</w:t>
      </w:r>
    </w:p>
    <w:p w:rsidR="00FA7750" w:rsidRPr="00EA07F8" w:rsidRDefault="00FA7750" w:rsidP="00E919D6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7F8">
        <w:rPr>
          <w:rFonts w:ascii="Arial" w:hAnsi="Arial" w:cs="Arial"/>
          <w:sz w:val="24"/>
          <w:szCs w:val="24"/>
        </w:rPr>
        <w:t>Responsible for answering questions of the customers</w:t>
      </w:r>
      <w:r>
        <w:rPr>
          <w:rFonts w:ascii="Arial" w:hAnsi="Arial" w:cs="Arial"/>
          <w:sz w:val="24"/>
          <w:szCs w:val="24"/>
        </w:rPr>
        <w:t>.</w:t>
      </w:r>
    </w:p>
    <w:p w:rsidR="00FA7750" w:rsidRPr="00EA07F8" w:rsidRDefault="00FA7750" w:rsidP="00E919D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A07F8">
        <w:rPr>
          <w:rFonts w:ascii="Arial" w:hAnsi="Arial" w:cs="Arial"/>
          <w:sz w:val="24"/>
          <w:szCs w:val="24"/>
        </w:rPr>
        <w:t xml:space="preserve">Responsible for solving all the problems and </w:t>
      </w:r>
      <w:r>
        <w:rPr>
          <w:rFonts w:ascii="Arial" w:hAnsi="Arial" w:cs="Arial"/>
          <w:sz w:val="24"/>
          <w:szCs w:val="24"/>
        </w:rPr>
        <w:t>en</w:t>
      </w:r>
      <w:r w:rsidRPr="00EA07F8">
        <w:rPr>
          <w:rFonts w:ascii="Arial" w:hAnsi="Arial" w:cs="Arial"/>
          <w:sz w:val="24"/>
          <w:szCs w:val="24"/>
        </w:rPr>
        <w:t>quiries of the customers</w:t>
      </w:r>
    </w:p>
    <w:p w:rsidR="00FA7750" w:rsidRDefault="00FA7750" w:rsidP="00E919D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7F8">
        <w:rPr>
          <w:rFonts w:ascii="Arial" w:hAnsi="Arial" w:cs="Arial"/>
          <w:sz w:val="24"/>
          <w:szCs w:val="24"/>
        </w:rPr>
        <w:t>Excellent ability to make administrative/procedural decisions and judgments</w:t>
      </w:r>
    </w:p>
    <w:p w:rsidR="00FA7750" w:rsidRDefault="00FA7750" w:rsidP="00E919D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2CA">
        <w:rPr>
          <w:rFonts w:ascii="Arial" w:hAnsi="Arial" w:cs="Arial"/>
          <w:sz w:val="24"/>
          <w:szCs w:val="24"/>
        </w:rPr>
        <w:t>Responsible for maintaining a good relationship with the customers</w:t>
      </w:r>
    </w:p>
    <w:p w:rsidR="00FA7750" w:rsidRDefault="00FA7750" w:rsidP="00E919D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2CA">
        <w:rPr>
          <w:rFonts w:ascii="Arial" w:hAnsi="Arial" w:cs="Arial"/>
          <w:sz w:val="24"/>
          <w:szCs w:val="24"/>
        </w:rPr>
        <w:t>Answering incoming calls and In charge of incoming faxed</w:t>
      </w:r>
    </w:p>
    <w:p w:rsidR="00FA7750" w:rsidRDefault="00FA7750" w:rsidP="00E919D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Lettering and Online form filling</w:t>
      </w:r>
    </w:p>
    <w:p w:rsidR="00FA7750" w:rsidRDefault="00FA7750" w:rsidP="00E919D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offer accurate information from customer</w:t>
      </w:r>
    </w:p>
    <w:p w:rsidR="00FA7750" w:rsidRDefault="00FA7750" w:rsidP="00E919D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95B82">
        <w:rPr>
          <w:rFonts w:ascii="Arial" w:hAnsi="Arial" w:cs="Arial"/>
          <w:sz w:val="24"/>
          <w:szCs w:val="24"/>
        </w:rPr>
        <w:t>eaving them happy a</w:t>
      </w:r>
      <w:r>
        <w:rPr>
          <w:rFonts w:ascii="Arial" w:hAnsi="Arial" w:cs="Arial"/>
          <w:sz w:val="24"/>
          <w:szCs w:val="24"/>
        </w:rPr>
        <w:t>nd satisfied about my service.</w:t>
      </w:r>
    </w:p>
    <w:p w:rsidR="00FA7750" w:rsidRPr="003466A2" w:rsidRDefault="00FA7750" w:rsidP="00E919D6">
      <w:pPr>
        <w:spacing w:after="0" w:line="240" w:lineRule="auto"/>
        <w:ind w:left="375"/>
        <w:rPr>
          <w:rFonts w:ascii="Arial" w:hAnsi="Arial" w:cs="Arial"/>
          <w:sz w:val="24"/>
          <w:szCs w:val="24"/>
        </w:rPr>
      </w:pPr>
    </w:p>
    <w:p w:rsidR="00FA7750" w:rsidRPr="00095B82" w:rsidRDefault="00FA7750" w:rsidP="005336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DELTA BUILDERS AND CONSTRUCTIONS (Kerala-India)</w:t>
      </w:r>
    </w:p>
    <w:p w:rsidR="00FA7750" w:rsidRDefault="00FA7750" w:rsidP="0092603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November 2008 – December 2009</w:t>
      </w:r>
    </w:p>
    <w:p w:rsidR="00FA7750" w:rsidRDefault="00FA7750" w:rsidP="00837396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Auto cad Design and Super visor </w:t>
      </w:r>
    </w:p>
    <w:p w:rsidR="00FA7750" w:rsidRDefault="00FA7750" w:rsidP="00A017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750" w:rsidRDefault="00FA7750" w:rsidP="00A017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0155">
        <w:rPr>
          <w:rFonts w:ascii="Arial" w:hAnsi="Arial" w:cs="Arial"/>
          <w:sz w:val="28"/>
          <w:szCs w:val="28"/>
          <w:u w:val="single"/>
        </w:rPr>
        <w:t>Job Description</w:t>
      </w:r>
      <w:r w:rsidRPr="00095B82">
        <w:rPr>
          <w:rFonts w:ascii="Arial" w:hAnsi="Arial" w:cs="Arial"/>
          <w:sz w:val="28"/>
          <w:szCs w:val="28"/>
        </w:rPr>
        <w:t>:</w:t>
      </w:r>
    </w:p>
    <w:p w:rsidR="00FA7750" w:rsidRPr="003466A2" w:rsidRDefault="00FA7750" w:rsidP="00A017B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A7750" w:rsidRDefault="00FA7750" w:rsidP="00E919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Drawing Building Plans In AutoCAD </w:t>
      </w:r>
    </w:p>
    <w:p w:rsidR="00FA7750" w:rsidRPr="00095B82" w:rsidRDefault="00FA7750" w:rsidP="00E919D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Site Supervising and Labor Controller</w:t>
      </w:r>
    </w:p>
    <w:p w:rsidR="00FA7750" w:rsidRPr="009E4355" w:rsidRDefault="00FA7750" w:rsidP="00E919D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Purchasing all Building materials</w:t>
      </w:r>
    </w:p>
    <w:p w:rsidR="00FA7750" w:rsidRDefault="00FA7750" w:rsidP="00E919D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Assistanding Engineers</w:t>
      </w:r>
    </w:p>
    <w:p w:rsidR="00FA7750" w:rsidRPr="00095B82" w:rsidRDefault="00FA7750" w:rsidP="00E919D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office responsibilities</w:t>
      </w:r>
    </w:p>
    <w:p w:rsidR="00FA7750" w:rsidRPr="00625DF1" w:rsidRDefault="00FA7750" w:rsidP="009417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750" w:rsidRDefault="00FA7750" w:rsidP="009417D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Supreme Excel Institute (Tamilnadu - India)</w:t>
      </w:r>
    </w:p>
    <w:p w:rsidR="00FA7750" w:rsidRDefault="00FA7750" w:rsidP="00A017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Year</w:t>
      </w:r>
    </w:p>
    <w:p w:rsidR="00FA7750" w:rsidRPr="009C0155" w:rsidRDefault="00FA7750" w:rsidP="00837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NDT Technician Helper </w:t>
      </w:r>
      <w:r w:rsidRPr="00533608">
        <w:rPr>
          <w:rFonts w:ascii="Arial" w:hAnsi="Arial" w:cs="Arial"/>
          <w:sz w:val="24"/>
          <w:szCs w:val="24"/>
        </w:rPr>
        <w:t xml:space="preserve">Reason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7750" w:rsidRPr="003466A2" w:rsidRDefault="00FA7750" w:rsidP="00A017B6">
      <w:pPr>
        <w:spacing w:after="0" w:line="240" w:lineRule="auto"/>
        <w:jc w:val="both"/>
        <w:rPr>
          <w:rFonts w:ascii="Arial" w:hAnsi="Arial" w:cs="Arial"/>
          <w:sz w:val="14"/>
          <w:szCs w:val="14"/>
          <w:u w:val="single"/>
        </w:rPr>
      </w:pPr>
    </w:p>
    <w:p w:rsidR="00FA7750" w:rsidRDefault="00FA7750" w:rsidP="00A017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0155">
        <w:rPr>
          <w:rFonts w:ascii="Arial" w:hAnsi="Arial" w:cs="Arial"/>
          <w:sz w:val="28"/>
          <w:szCs w:val="28"/>
          <w:u w:val="single"/>
        </w:rPr>
        <w:t>Job Description</w:t>
      </w:r>
      <w:r w:rsidRPr="00B13BD8">
        <w:rPr>
          <w:rFonts w:ascii="Arial" w:hAnsi="Arial" w:cs="Arial"/>
          <w:sz w:val="28"/>
          <w:szCs w:val="28"/>
        </w:rPr>
        <w:t>:</w:t>
      </w:r>
    </w:p>
    <w:p w:rsidR="00FA7750" w:rsidRPr="003466A2" w:rsidRDefault="00FA7750" w:rsidP="00A017B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A7750" w:rsidRDefault="00FA7750" w:rsidP="00E919D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RT / PT / MT Helper </w:t>
      </w:r>
    </w:p>
    <w:p w:rsidR="00FA7750" w:rsidRPr="00EA07F8" w:rsidRDefault="00FA7750" w:rsidP="00E919D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Film Washing and Drying</w:t>
      </w:r>
    </w:p>
    <w:p w:rsidR="00FA7750" w:rsidRPr="00D65C2D" w:rsidRDefault="00FA7750" w:rsidP="00A017B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A7750" w:rsidRDefault="00FA7750" w:rsidP="00A017B6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Part-Time Work Experience:</w:t>
      </w:r>
    </w:p>
    <w:p w:rsidR="00FA7750" w:rsidRPr="006939E8" w:rsidRDefault="00FA7750" w:rsidP="00A017B6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:rsidR="00FA7750" w:rsidRPr="00C278EE" w:rsidRDefault="00FA7750" w:rsidP="006563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Broad Come Internet Cafe (Kerala - India)</w:t>
      </w:r>
    </w:p>
    <w:p w:rsidR="00FA7750" w:rsidRPr="009C0155" w:rsidRDefault="00FA7750" w:rsidP="00625DF1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Part-Time Management</w:t>
      </w:r>
    </w:p>
    <w:p w:rsidR="00FA7750" w:rsidRPr="00E947A8" w:rsidRDefault="00FA7750" w:rsidP="00625DF1">
      <w:pP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</w:p>
    <w:p w:rsidR="00FA7750" w:rsidRPr="00095B82" w:rsidRDefault="00FA7750" w:rsidP="00625D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0155">
        <w:rPr>
          <w:rFonts w:ascii="Arial" w:hAnsi="Arial" w:cs="Arial"/>
          <w:sz w:val="28"/>
          <w:szCs w:val="28"/>
          <w:u w:val="single"/>
        </w:rPr>
        <w:t>Job Description</w:t>
      </w:r>
      <w:r w:rsidRPr="00095B82">
        <w:rPr>
          <w:rFonts w:ascii="Arial" w:hAnsi="Arial" w:cs="Arial"/>
          <w:sz w:val="28"/>
          <w:szCs w:val="28"/>
        </w:rPr>
        <w:t>:</w:t>
      </w:r>
    </w:p>
    <w:p w:rsidR="00FA7750" w:rsidRDefault="00FA7750" w:rsidP="00E919D6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Controlling Cafe </w:t>
      </w:r>
    </w:p>
    <w:p w:rsidR="00FA7750" w:rsidRDefault="00FA7750" w:rsidP="00E919D6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Cashier </w:t>
      </w:r>
    </w:p>
    <w:p w:rsidR="00FA7750" w:rsidRDefault="00FA7750" w:rsidP="00E919D6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form filling </w:t>
      </w:r>
    </w:p>
    <w:p w:rsidR="00FA7750" w:rsidRDefault="00FA7750" w:rsidP="00C278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7750" w:rsidRDefault="00FA7750" w:rsidP="00C278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7750" w:rsidRDefault="00FA7750" w:rsidP="00C278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A7750" w:rsidRPr="00C278EE" w:rsidRDefault="00FA7750" w:rsidP="00C278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Amana Textiles and Series (Kerala - India)</w:t>
      </w:r>
    </w:p>
    <w:p w:rsidR="00FA7750" w:rsidRPr="009C0155" w:rsidRDefault="00FA7750" w:rsidP="00C278EE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Sales</w:t>
      </w:r>
    </w:p>
    <w:p w:rsidR="00FA7750" w:rsidRPr="00E947A8" w:rsidRDefault="00FA7750" w:rsidP="00C278EE">
      <w:pP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</w:p>
    <w:p w:rsidR="00FA7750" w:rsidRPr="00095B82" w:rsidRDefault="00FA7750" w:rsidP="00C278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0155">
        <w:rPr>
          <w:rFonts w:ascii="Arial" w:hAnsi="Arial" w:cs="Arial"/>
          <w:sz w:val="28"/>
          <w:szCs w:val="28"/>
          <w:u w:val="single"/>
        </w:rPr>
        <w:t>Job Description</w:t>
      </w:r>
      <w:r w:rsidRPr="00095B82">
        <w:rPr>
          <w:rFonts w:ascii="Arial" w:hAnsi="Arial" w:cs="Arial"/>
          <w:sz w:val="28"/>
          <w:szCs w:val="28"/>
        </w:rPr>
        <w:t>:</w:t>
      </w:r>
    </w:p>
    <w:p w:rsidR="00FA7750" w:rsidRDefault="00FA7750" w:rsidP="00E919D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,</w:t>
      </w:r>
      <w:r w:rsidRPr="00C67C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Billing and Packing to Customers things</w:t>
      </w:r>
    </w:p>
    <w:p w:rsidR="00FA7750" w:rsidRDefault="00FA7750" w:rsidP="00E919D6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efficient service to customers coming in the floor while up selling the product </w:t>
      </w:r>
    </w:p>
    <w:p w:rsidR="00FA7750" w:rsidRPr="007B7F32" w:rsidRDefault="00FA7750" w:rsidP="00E919D6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efficient service to customers coming in the floor while up selling the product </w:t>
      </w:r>
    </w:p>
    <w:p w:rsidR="00FA7750" w:rsidRDefault="00FA7750" w:rsidP="00E919D6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Merchandising and checking availability of stocks in store</w:t>
      </w:r>
    </w:p>
    <w:p w:rsidR="00FA7750" w:rsidRDefault="00FA7750" w:rsidP="00E919D6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Serving the customer for their needs and making myself available always for customer satisfaction </w:t>
      </w:r>
    </w:p>
    <w:p w:rsidR="00FA7750" w:rsidRPr="00E947A8" w:rsidRDefault="00FA7750" w:rsidP="006939E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FA7750" w:rsidRPr="00C67C0E" w:rsidRDefault="00FA7750" w:rsidP="00A017B6">
      <w:pPr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  <w:u w:val="single"/>
        </w:rPr>
      </w:pPr>
    </w:p>
    <w:p w:rsidR="00FA7750" w:rsidRPr="0094107B" w:rsidRDefault="00FA7750" w:rsidP="00E437B7">
      <w:pPr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94107B">
        <w:rPr>
          <w:rFonts w:ascii="Arial" w:hAnsi="Arial" w:cs="Arial"/>
          <w:b/>
          <w:bCs/>
          <w:sz w:val="30"/>
          <w:szCs w:val="30"/>
          <w:u w:val="single"/>
        </w:rPr>
        <w:t>Strength &amp; Skills:</w:t>
      </w:r>
    </w:p>
    <w:p w:rsidR="00FA7750" w:rsidRPr="00315AEC" w:rsidRDefault="00FA7750" w:rsidP="00E437B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A7750" w:rsidRPr="00315AEC" w:rsidRDefault="00FA7750" w:rsidP="00E919D6">
      <w:pPr>
        <w:pStyle w:val="ListParagraph"/>
        <w:numPr>
          <w:ilvl w:val="0"/>
          <w:numId w:val="36"/>
        </w:numPr>
        <w:suppressAutoHyphens w:val="0"/>
        <w:rPr>
          <w:rFonts w:ascii="Arial" w:hAnsi="Arial"/>
          <w:sz w:val="24"/>
          <w:szCs w:val="24"/>
        </w:rPr>
      </w:pPr>
      <w:r w:rsidRPr="00315AEC">
        <w:rPr>
          <w:rFonts w:ascii="Arial" w:hAnsi="Arial"/>
          <w:sz w:val="24"/>
          <w:szCs w:val="24"/>
        </w:rPr>
        <w:t xml:space="preserve">Communications. Ability to listen, writes, and speaks effectively. </w:t>
      </w:r>
    </w:p>
    <w:p w:rsidR="00FA7750" w:rsidRPr="00EF43E1" w:rsidRDefault="00FA7750" w:rsidP="00E919D6">
      <w:pPr>
        <w:numPr>
          <w:ilvl w:val="0"/>
          <w:numId w:val="37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F43E1">
        <w:rPr>
          <w:rFonts w:ascii="Arial" w:hAnsi="Arial" w:cs="Arial"/>
          <w:sz w:val="24"/>
          <w:szCs w:val="24"/>
        </w:rPr>
        <w:t>Hardworking and can do the task in minimum supervision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7750" w:rsidRPr="00E4523B" w:rsidRDefault="00FA7750" w:rsidP="00E919D6">
      <w:pPr>
        <w:pStyle w:val="ListParagraph"/>
        <w:numPr>
          <w:ilvl w:val="0"/>
          <w:numId w:val="38"/>
        </w:numPr>
        <w:suppressAutoHyphens w:val="0"/>
        <w:rPr>
          <w:rFonts w:ascii="Arial" w:hAnsi="Arial"/>
          <w:sz w:val="24"/>
          <w:szCs w:val="24"/>
        </w:rPr>
      </w:pPr>
      <w:r w:rsidRPr="00E4523B">
        <w:rPr>
          <w:rFonts w:ascii="Arial" w:hAnsi="Arial"/>
          <w:sz w:val="24"/>
          <w:szCs w:val="24"/>
        </w:rPr>
        <w:t>Problem-Solving.  Skills to find solutions to problems using my creativity, reasoning, and past experiences along with the available information and resources.</w:t>
      </w:r>
    </w:p>
    <w:p w:rsidR="00FA7750" w:rsidRPr="00A52F25" w:rsidRDefault="00FA7750" w:rsidP="00E919D6">
      <w:pPr>
        <w:pStyle w:val="ListParagraph"/>
        <w:numPr>
          <w:ilvl w:val="0"/>
          <w:numId w:val="39"/>
        </w:numPr>
        <w:suppressAutoHyphens w:val="0"/>
        <w:spacing w:after="200"/>
        <w:rPr>
          <w:rFonts w:ascii="Arial" w:hAnsi="Arial"/>
          <w:sz w:val="24"/>
          <w:szCs w:val="24"/>
        </w:rPr>
      </w:pPr>
      <w:r w:rsidRPr="00A52F25">
        <w:rPr>
          <w:rFonts w:ascii="Arial" w:hAnsi="Arial"/>
          <w:sz w:val="24"/>
          <w:szCs w:val="24"/>
        </w:rPr>
        <w:t>Highly Motivated Person with a great passion for work and serving people.</w:t>
      </w:r>
    </w:p>
    <w:p w:rsidR="00FA7750" w:rsidRPr="007E234B" w:rsidRDefault="00FA7750" w:rsidP="00E919D6">
      <w:pPr>
        <w:pStyle w:val="NoSpacing"/>
        <w:numPr>
          <w:ilvl w:val="0"/>
          <w:numId w:val="40"/>
        </w:numPr>
        <w:rPr>
          <w:rFonts w:ascii="Arial" w:hAnsi="Arial" w:cs="Arial"/>
        </w:rPr>
      </w:pPr>
      <w:r w:rsidRPr="007E234B">
        <w:rPr>
          <w:rFonts w:ascii="Arial" w:hAnsi="Arial" w:cs="Arial"/>
        </w:rPr>
        <w:t>Ability to easily adapt to different environment</w:t>
      </w:r>
    </w:p>
    <w:p w:rsidR="00FA7750" w:rsidRPr="00E947A8" w:rsidRDefault="00FA7750" w:rsidP="00E437B7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FA7750" w:rsidRDefault="00FA7750" w:rsidP="00625DF1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Language Known:</w:t>
      </w:r>
    </w:p>
    <w:p w:rsidR="00FA7750" w:rsidRPr="00CE3202" w:rsidRDefault="00FA7750" w:rsidP="00625DF1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:rsidR="00FA7750" w:rsidRDefault="00FA7750" w:rsidP="00E919D6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>Malayalam</w:t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851454">
        <w:rPr>
          <w:rFonts w:ascii="Arial" w:hAnsi="Arial" w:cs="Arial"/>
          <w:sz w:val="24"/>
          <w:szCs w:val="24"/>
          <w:lang w:eastAsia="ar-SA"/>
        </w:rPr>
        <w:t>Mother Tongue</w:t>
      </w:r>
    </w:p>
    <w:p w:rsidR="00FA7750" w:rsidRDefault="00FA7750" w:rsidP="00E919D6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>English</w:t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>
        <w:rPr>
          <w:rFonts w:ascii="Arial" w:hAnsi="Arial" w:cs="Arial"/>
          <w:sz w:val="24"/>
          <w:szCs w:val="24"/>
          <w:lang w:eastAsia="ar-SA"/>
        </w:rPr>
        <w:tab/>
        <w:t>Speaking, Reading and Writing (Good)</w:t>
      </w:r>
    </w:p>
    <w:p w:rsidR="00FA7750" w:rsidRDefault="00FA7750" w:rsidP="00E919D6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>Hindi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>
        <w:rPr>
          <w:rFonts w:ascii="Arial" w:hAnsi="Arial" w:cs="Arial"/>
          <w:sz w:val="24"/>
          <w:szCs w:val="24"/>
          <w:lang w:eastAsia="ar-SA"/>
        </w:rPr>
        <w:tab/>
        <w:t>Speaking, Reading and Writing (Good)</w:t>
      </w:r>
      <w:r>
        <w:rPr>
          <w:rFonts w:ascii="Arial" w:hAnsi="Arial" w:cs="Arial"/>
          <w:sz w:val="24"/>
          <w:szCs w:val="24"/>
          <w:lang w:eastAsia="ar-SA"/>
        </w:rPr>
        <w:tab/>
      </w:r>
    </w:p>
    <w:p w:rsidR="00FA7750" w:rsidRDefault="00FA7750" w:rsidP="00E919D6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Urdu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>
        <w:rPr>
          <w:rFonts w:ascii="Arial" w:hAnsi="Arial" w:cs="Arial"/>
          <w:sz w:val="24"/>
          <w:szCs w:val="24"/>
          <w:lang w:eastAsia="ar-SA"/>
        </w:rPr>
        <w:tab/>
        <w:t>Speaking (Good) Reading and Writing (Average)</w:t>
      </w:r>
    </w:p>
    <w:p w:rsidR="00FA7750" w:rsidRDefault="00FA7750" w:rsidP="00E919D6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Tamil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Average Speaking </w:t>
      </w:r>
    </w:p>
    <w:p w:rsidR="00FA7750" w:rsidRPr="00851454" w:rsidRDefault="00FA7750" w:rsidP="00E919D6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>Arabic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>
        <w:rPr>
          <w:rFonts w:ascii="Arial" w:hAnsi="Arial" w:cs="Arial"/>
          <w:sz w:val="24"/>
          <w:szCs w:val="24"/>
          <w:lang w:eastAsia="ar-SA"/>
        </w:rPr>
        <w:tab/>
        <w:t>Speaking, Reading and Writing (Average)</w:t>
      </w:r>
    </w:p>
    <w:p w:rsidR="00FA7750" w:rsidRPr="00D65C2D" w:rsidRDefault="00FA7750" w:rsidP="0012052D">
      <w:pPr>
        <w:spacing w:after="0"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D65C2D">
        <w:rPr>
          <w:rFonts w:ascii="Arial" w:hAnsi="Arial" w:cs="Arial"/>
          <w:b/>
          <w:bCs/>
          <w:sz w:val="32"/>
          <w:szCs w:val="32"/>
          <w:u w:val="single"/>
        </w:rPr>
        <w:t>Character Reference:</w:t>
      </w:r>
      <w:r w:rsidRPr="00D65C2D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FA7750" w:rsidRPr="00D65C2D" w:rsidRDefault="00FA7750" w:rsidP="00A017B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A7750" w:rsidRPr="00851454" w:rsidRDefault="00FA7750" w:rsidP="00E919D6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>SMITA.P</w:t>
      </w:r>
    </w:p>
    <w:p w:rsidR="00FA7750" w:rsidRPr="00851454" w:rsidRDefault="00FA7750" w:rsidP="00E919D6">
      <w:pPr>
        <w:spacing w:after="0" w:line="240" w:lineRule="auto"/>
        <w:ind w:left="375" w:firstLine="345"/>
        <w:jc w:val="both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>LICENSED ENGINEER</w:t>
      </w:r>
    </w:p>
    <w:p w:rsidR="00FA7750" w:rsidRPr="00851454" w:rsidRDefault="00FA7750" w:rsidP="00E919D6">
      <w:pPr>
        <w:spacing w:after="0" w:line="240" w:lineRule="auto"/>
        <w:ind w:left="375"/>
        <w:jc w:val="both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 xml:space="preserve">      </w:t>
      </w:r>
      <w:hyperlink r:id="rId6" w:history="1">
        <w:r w:rsidRPr="00851454">
          <w:rPr>
            <w:rFonts w:ascii="Arial" w:hAnsi="Arial" w:cs="Arial"/>
            <w:sz w:val="24"/>
            <w:szCs w:val="24"/>
            <w:lang w:eastAsia="ar-SA"/>
          </w:rPr>
          <w:t>Smitaunni6@gmail.com</w:t>
        </w:r>
      </w:hyperlink>
    </w:p>
    <w:p w:rsidR="00FA7750" w:rsidRPr="00851454" w:rsidRDefault="00FA7750" w:rsidP="00E919D6">
      <w:pPr>
        <w:spacing w:after="0" w:line="240" w:lineRule="auto"/>
        <w:ind w:left="375" w:firstLine="345"/>
        <w:jc w:val="both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>Mob: +919746079852</w:t>
      </w:r>
    </w:p>
    <w:p w:rsidR="00FA7750" w:rsidRPr="0012052D" w:rsidRDefault="00FA7750" w:rsidP="00D65C2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FA7750" w:rsidRPr="00851454" w:rsidRDefault="00FA7750" w:rsidP="00E919D6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>SHINI</w:t>
      </w:r>
    </w:p>
    <w:p w:rsidR="00FA7750" w:rsidRPr="00851454" w:rsidRDefault="00FA7750" w:rsidP="00EA07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 xml:space="preserve">      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851454">
        <w:rPr>
          <w:rFonts w:ascii="Arial" w:hAnsi="Arial" w:cs="Arial"/>
          <w:sz w:val="24"/>
          <w:szCs w:val="24"/>
          <w:lang w:eastAsia="ar-SA"/>
        </w:rPr>
        <w:t>LICENSED ENGINEER</w:t>
      </w:r>
    </w:p>
    <w:p w:rsidR="00FA7750" w:rsidRDefault="00FA7750" w:rsidP="00EA07F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51454">
        <w:rPr>
          <w:rFonts w:ascii="Arial" w:hAnsi="Arial" w:cs="Arial"/>
          <w:sz w:val="24"/>
          <w:szCs w:val="24"/>
          <w:lang w:eastAsia="ar-SA"/>
        </w:rPr>
        <w:t xml:space="preserve">    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Pr="00851454">
        <w:rPr>
          <w:rFonts w:ascii="Arial" w:hAnsi="Arial" w:cs="Arial"/>
          <w:sz w:val="24"/>
          <w:szCs w:val="24"/>
          <w:lang w:eastAsia="ar-SA"/>
        </w:rPr>
        <w:t>Mob: +919567709752</w:t>
      </w:r>
    </w:p>
    <w:p w:rsidR="00FA7750" w:rsidRPr="0012052D" w:rsidRDefault="00FA7750" w:rsidP="00EA07F8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FA7750" w:rsidRPr="00C67C0E" w:rsidRDefault="00FA7750" w:rsidP="00EA07F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A7750" w:rsidRPr="00C67C0E" w:rsidRDefault="00FA7750" w:rsidP="00C67C0E">
      <w:pPr>
        <w:spacing w:after="0" w:line="240" w:lineRule="auto"/>
        <w:ind w:left="735" w:firstLine="705"/>
        <w:jc w:val="both"/>
        <w:rPr>
          <w:rFonts w:ascii="Arial" w:hAnsi="Arial" w:cs="Arial"/>
          <w:sz w:val="24"/>
          <w:szCs w:val="24"/>
        </w:rPr>
      </w:pPr>
      <w:r w:rsidRPr="00A633B2">
        <w:rPr>
          <w:rFonts w:ascii="Arial" w:hAnsi="Arial" w:cs="Arial"/>
          <w:sz w:val="24"/>
          <w:szCs w:val="24"/>
        </w:rPr>
        <w:t>I hereby declare that the above mentioned information is correct up to my knowledge and I bear the responsibility for the correctness of the above mentioned particulars.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A7750" w:rsidRPr="0012052D" w:rsidRDefault="00FA7750" w:rsidP="00C278EE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A7750" w:rsidRPr="00DC401F" w:rsidRDefault="00FA7750" w:rsidP="00C278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C401F">
        <w:rPr>
          <w:rFonts w:ascii="Arial" w:hAnsi="Arial" w:cs="Arial"/>
          <w:sz w:val="24"/>
          <w:szCs w:val="24"/>
        </w:rPr>
        <w:t>Munas Ekariyil</w:t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  <w:r w:rsidRPr="00DC401F">
        <w:rPr>
          <w:rFonts w:ascii="Arial" w:hAnsi="Arial" w:cs="Arial"/>
          <w:sz w:val="24"/>
          <w:szCs w:val="24"/>
        </w:rPr>
        <w:tab/>
      </w:r>
    </w:p>
    <w:sectPr w:rsidR="00FA7750" w:rsidRPr="00DC401F" w:rsidSect="00C67C0E">
      <w:pgSz w:w="12240" w:h="15840"/>
      <w:pgMar w:top="567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7A1ED1"/>
    <w:multiLevelType w:val="hybridMultilevel"/>
    <w:tmpl w:val="C33E97BC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36D1309"/>
    <w:multiLevelType w:val="hybridMultilevel"/>
    <w:tmpl w:val="EBB05FEA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A8D7791"/>
    <w:multiLevelType w:val="hybridMultilevel"/>
    <w:tmpl w:val="7E227124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0E882D0E"/>
    <w:multiLevelType w:val="hybridMultilevel"/>
    <w:tmpl w:val="75641DC2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E9F103C"/>
    <w:multiLevelType w:val="hybridMultilevel"/>
    <w:tmpl w:val="F24CF27E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225415C"/>
    <w:multiLevelType w:val="hybridMultilevel"/>
    <w:tmpl w:val="55A87FEC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1464754E"/>
    <w:multiLevelType w:val="hybridMultilevel"/>
    <w:tmpl w:val="796A409C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1A043AD7"/>
    <w:multiLevelType w:val="hybridMultilevel"/>
    <w:tmpl w:val="21F075DA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1B8F0566"/>
    <w:multiLevelType w:val="hybridMultilevel"/>
    <w:tmpl w:val="763A17A2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3940F7B"/>
    <w:multiLevelType w:val="hybridMultilevel"/>
    <w:tmpl w:val="16B0B7A8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251004B3"/>
    <w:multiLevelType w:val="hybridMultilevel"/>
    <w:tmpl w:val="F9F26DDA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268F6F8C"/>
    <w:multiLevelType w:val="hybridMultilevel"/>
    <w:tmpl w:val="353CA2B0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26F12982"/>
    <w:multiLevelType w:val="hybridMultilevel"/>
    <w:tmpl w:val="265047B0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26F23925"/>
    <w:multiLevelType w:val="hybridMultilevel"/>
    <w:tmpl w:val="6980ACB8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28156372"/>
    <w:multiLevelType w:val="hybridMultilevel"/>
    <w:tmpl w:val="C4C0B1B0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2C980384"/>
    <w:multiLevelType w:val="hybridMultilevel"/>
    <w:tmpl w:val="200CE61A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352160DB"/>
    <w:multiLevelType w:val="hybridMultilevel"/>
    <w:tmpl w:val="EAB853E0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3A01762E"/>
    <w:multiLevelType w:val="hybridMultilevel"/>
    <w:tmpl w:val="2256C52C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3A2860A7"/>
    <w:multiLevelType w:val="hybridMultilevel"/>
    <w:tmpl w:val="676AE2D6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3C804A38"/>
    <w:multiLevelType w:val="hybridMultilevel"/>
    <w:tmpl w:val="2B92FC02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429F7D0D"/>
    <w:multiLevelType w:val="hybridMultilevel"/>
    <w:tmpl w:val="7F009914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45C272AB"/>
    <w:multiLevelType w:val="hybridMultilevel"/>
    <w:tmpl w:val="D77C2788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46C0734F"/>
    <w:multiLevelType w:val="hybridMultilevel"/>
    <w:tmpl w:val="FCC473FC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>
    <w:nsid w:val="480A78CF"/>
    <w:multiLevelType w:val="hybridMultilevel"/>
    <w:tmpl w:val="F850CB02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B153D"/>
    <w:multiLevelType w:val="hybridMultilevel"/>
    <w:tmpl w:val="F2F66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000A11"/>
    <w:multiLevelType w:val="hybridMultilevel"/>
    <w:tmpl w:val="B9D6E994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4B704411"/>
    <w:multiLevelType w:val="hybridMultilevel"/>
    <w:tmpl w:val="091A8BA0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4BA82255"/>
    <w:multiLevelType w:val="hybridMultilevel"/>
    <w:tmpl w:val="9886F698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1394A"/>
    <w:multiLevelType w:val="hybridMultilevel"/>
    <w:tmpl w:val="1166F038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4F3B6226"/>
    <w:multiLevelType w:val="hybridMultilevel"/>
    <w:tmpl w:val="5080B4EA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5F076CD8"/>
    <w:multiLevelType w:val="hybridMultilevel"/>
    <w:tmpl w:val="BE0C712C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622F65CF"/>
    <w:multiLevelType w:val="hybridMultilevel"/>
    <w:tmpl w:val="2A6847B4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65F95CA8"/>
    <w:multiLevelType w:val="hybridMultilevel"/>
    <w:tmpl w:val="A7FE64F8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86B7C"/>
    <w:multiLevelType w:val="hybridMultilevel"/>
    <w:tmpl w:val="6D70CDE2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>
    <w:nsid w:val="760D253C"/>
    <w:multiLevelType w:val="hybridMultilevel"/>
    <w:tmpl w:val="32CE7A2C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>
    <w:nsid w:val="76B37614"/>
    <w:multiLevelType w:val="hybridMultilevel"/>
    <w:tmpl w:val="7A48949C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>
    <w:nsid w:val="786623F1"/>
    <w:multiLevelType w:val="hybridMultilevel"/>
    <w:tmpl w:val="25FECFF4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>
    <w:nsid w:val="797B3E7F"/>
    <w:multiLevelType w:val="hybridMultilevel"/>
    <w:tmpl w:val="84B23B3A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>
    <w:nsid w:val="798711C3"/>
    <w:multiLevelType w:val="hybridMultilevel"/>
    <w:tmpl w:val="360CFCFA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>
    <w:nsid w:val="7A33374E"/>
    <w:multiLevelType w:val="hybridMultilevel"/>
    <w:tmpl w:val="BC128BD0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1">
    <w:nsid w:val="7CA63472"/>
    <w:multiLevelType w:val="hybridMultilevel"/>
    <w:tmpl w:val="5A6A145A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2">
    <w:nsid w:val="7CC4370B"/>
    <w:multiLevelType w:val="hybridMultilevel"/>
    <w:tmpl w:val="B55AEAF8"/>
    <w:lvl w:ilvl="0" w:tplc="38DCC2DC">
      <w:start w:val="1"/>
      <w:numFmt w:val="bullet"/>
      <w:lvlText w:val="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8"/>
  </w:num>
  <w:num w:numId="5">
    <w:abstractNumId w:val="32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26"/>
  </w:num>
  <w:num w:numId="11">
    <w:abstractNumId w:val="2"/>
  </w:num>
  <w:num w:numId="12">
    <w:abstractNumId w:val="17"/>
  </w:num>
  <w:num w:numId="13">
    <w:abstractNumId w:val="27"/>
  </w:num>
  <w:num w:numId="14">
    <w:abstractNumId w:val="38"/>
  </w:num>
  <w:num w:numId="15">
    <w:abstractNumId w:val="16"/>
  </w:num>
  <w:num w:numId="16">
    <w:abstractNumId w:val="1"/>
  </w:num>
  <w:num w:numId="17">
    <w:abstractNumId w:val="4"/>
  </w:num>
  <w:num w:numId="18">
    <w:abstractNumId w:val="30"/>
  </w:num>
  <w:num w:numId="19">
    <w:abstractNumId w:val="13"/>
  </w:num>
  <w:num w:numId="20">
    <w:abstractNumId w:val="21"/>
  </w:num>
  <w:num w:numId="21">
    <w:abstractNumId w:val="10"/>
  </w:num>
  <w:num w:numId="22">
    <w:abstractNumId w:val="12"/>
  </w:num>
  <w:num w:numId="23">
    <w:abstractNumId w:val="36"/>
  </w:num>
  <w:num w:numId="24">
    <w:abstractNumId w:val="19"/>
  </w:num>
  <w:num w:numId="25">
    <w:abstractNumId w:val="20"/>
  </w:num>
  <w:num w:numId="26">
    <w:abstractNumId w:val="37"/>
  </w:num>
  <w:num w:numId="27">
    <w:abstractNumId w:val="5"/>
  </w:num>
  <w:num w:numId="28">
    <w:abstractNumId w:val="11"/>
  </w:num>
  <w:num w:numId="29">
    <w:abstractNumId w:val="34"/>
  </w:num>
  <w:num w:numId="30">
    <w:abstractNumId w:val="39"/>
  </w:num>
  <w:num w:numId="31">
    <w:abstractNumId w:val="22"/>
  </w:num>
  <w:num w:numId="32">
    <w:abstractNumId w:val="18"/>
  </w:num>
  <w:num w:numId="33">
    <w:abstractNumId w:val="42"/>
  </w:num>
  <w:num w:numId="34">
    <w:abstractNumId w:val="3"/>
  </w:num>
  <w:num w:numId="35">
    <w:abstractNumId w:val="41"/>
  </w:num>
  <w:num w:numId="36">
    <w:abstractNumId w:val="9"/>
  </w:num>
  <w:num w:numId="37">
    <w:abstractNumId w:val="15"/>
  </w:num>
  <w:num w:numId="38">
    <w:abstractNumId w:val="35"/>
  </w:num>
  <w:num w:numId="39">
    <w:abstractNumId w:val="29"/>
  </w:num>
  <w:num w:numId="40">
    <w:abstractNumId w:val="7"/>
  </w:num>
  <w:num w:numId="41">
    <w:abstractNumId w:val="1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35A"/>
    <w:rsid w:val="00053F03"/>
    <w:rsid w:val="000568EB"/>
    <w:rsid w:val="00095B82"/>
    <w:rsid w:val="000B4BD7"/>
    <w:rsid w:val="001006CC"/>
    <w:rsid w:val="0012052D"/>
    <w:rsid w:val="0015033B"/>
    <w:rsid w:val="00166D09"/>
    <w:rsid w:val="0017248D"/>
    <w:rsid w:val="00186F34"/>
    <w:rsid w:val="00187018"/>
    <w:rsid w:val="0019690F"/>
    <w:rsid w:val="00222C9E"/>
    <w:rsid w:val="002819E9"/>
    <w:rsid w:val="00315AEC"/>
    <w:rsid w:val="00324DB6"/>
    <w:rsid w:val="00324EF1"/>
    <w:rsid w:val="00332408"/>
    <w:rsid w:val="003466A2"/>
    <w:rsid w:val="003C1ACE"/>
    <w:rsid w:val="003D597D"/>
    <w:rsid w:val="004305C6"/>
    <w:rsid w:val="004362A1"/>
    <w:rsid w:val="00466BDD"/>
    <w:rsid w:val="00472F64"/>
    <w:rsid w:val="00484AA1"/>
    <w:rsid w:val="004A4E8A"/>
    <w:rsid w:val="00533608"/>
    <w:rsid w:val="00545CD2"/>
    <w:rsid w:val="00567A5C"/>
    <w:rsid w:val="005A235A"/>
    <w:rsid w:val="005B089F"/>
    <w:rsid w:val="006169C4"/>
    <w:rsid w:val="00625DF1"/>
    <w:rsid w:val="0065478A"/>
    <w:rsid w:val="006563DC"/>
    <w:rsid w:val="006769CA"/>
    <w:rsid w:val="006939E8"/>
    <w:rsid w:val="006E3127"/>
    <w:rsid w:val="006E47DC"/>
    <w:rsid w:val="007420C7"/>
    <w:rsid w:val="007677C8"/>
    <w:rsid w:val="007752FA"/>
    <w:rsid w:val="00792EE3"/>
    <w:rsid w:val="007B3CCE"/>
    <w:rsid w:val="007B7F32"/>
    <w:rsid w:val="007E234B"/>
    <w:rsid w:val="00837396"/>
    <w:rsid w:val="00851454"/>
    <w:rsid w:val="008A101A"/>
    <w:rsid w:val="008E408A"/>
    <w:rsid w:val="008F0C55"/>
    <w:rsid w:val="008F6F65"/>
    <w:rsid w:val="00915D98"/>
    <w:rsid w:val="00922793"/>
    <w:rsid w:val="00926032"/>
    <w:rsid w:val="00931A65"/>
    <w:rsid w:val="0094107B"/>
    <w:rsid w:val="009417D5"/>
    <w:rsid w:val="009C0155"/>
    <w:rsid w:val="009E4355"/>
    <w:rsid w:val="00A017B6"/>
    <w:rsid w:val="00A02A24"/>
    <w:rsid w:val="00A52F25"/>
    <w:rsid w:val="00A54792"/>
    <w:rsid w:val="00A633B2"/>
    <w:rsid w:val="00A64281"/>
    <w:rsid w:val="00A670B1"/>
    <w:rsid w:val="00AB23B1"/>
    <w:rsid w:val="00AD4033"/>
    <w:rsid w:val="00AE0162"/>
    <w:rsid w:val="00B13BD8"/>
    <w:rsid w:val="00B24E09"/>
    <w:rsid w:val="00B32AF2"/>
    <w:rsid w:val="00B33BA5"/>
    <w:rsid w:val="00B4798F"/>
    <w:rsid w:val="00B64DD7"/>
    <w:rsid w:val="00B8172E"/>
    <w:rsid w:val="00BA138B"/>
    <w:rsid w:val="00BA195B"/>
    <w:rsid w:val="00BA7538"/>
    <w:rsid w:val="00BF09D2"/>
    <w:rsid w:val="00C00DEB"/>
    <w:rsid w:val="00C152CA"/>
    <w:rsid w:val="00C278EE"/>
    <w:rsid w:val="00C55E4C"/>
    <w:rsid w:val="00C64699"/>
    <w:rsid w:val="00C67C0E"/>
    <w:rsid w:val="00CE3202"/>
    <w:rsid w:val="00CE3BC4"/>
    <w:rsid w:val="00D15C70"/>
    <w:rsid w:val="00D52468"/>
    <w:rsid w:val="00D64611"/>
    <w:rsid w:val="00D65C2D"/>
    <w:rsid w:val="00DB0142"/>
    <w:rsid w:val="00DB136C"/>
    <w:rsid w:val="00DC401F"/>
    <w:rsid w:val="00DD7BBC"/>
    <w:rsid w:val="00E437B7"/>
    <w:rsid w:val="00E43882"/>
    <w:rsid w:val="00E4523B"/>
    <w:rsid w:val="00E84DE1"/>
    <w:rsid w:val="00E919D6"/>
    <w:rsid w:val="00E947A8"/>
    <w:rsid w:val="00EA07F8"/>
    <w:rsid w:val="00EA25BC"/>
    <w:rsid w:val="00EC0B39"/>
    <w:rsid w:val="00EF31B8"/>
    <w:rsid w:val="00EF43E1"/>
    <w:rsid w:val="00F15F9A"/>
    <w:rsid w:val="00F31EF4"/>
    <w:rsid w:val="00F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7B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40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4033"/>
    <w:rPr>
      <w:rFonts w:ascii="Times New Roman" w:hAnsi="Times New Roman" w:cs="Times New Roman"/>
      <w:lang w:eastAsia="ar-SA" w:bidi="ar-SA"/>
    </w:rPr>
  </w:style>
  <w:style w:type="character" w:styleId="Hyperlink">
    <w:name w:val="Hyperlink"/>
    <w:basedOn w:val="DefaultParagraphFont"/>
    <w:uiPriority w:val="99"/>
    <w:rsid w:val="00EA07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07F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atatesto">
    <w:name w:val="Data_testo"/>
    <w:basedOn w:val="Normal"/>
    <w:uiPriority w:val="99"/>
    <w:rsid w:val="00E43882"/>
    <w:pPr>
      <w:tabs>
        <w:tab w:val="left" w:pos="993"/>
      </w:tabs>
      <w:suppressAutoHyphens/>
      <w:spacing w:after="120" w:line="240" w:lineRule="auto"/>
      <w:ind w:left="993" w:hanging="993"/>
    </w:pPr>
    <w:rPr>
      <w:rFonts w:ascii="Times New Roman" w:eastAsia="Times New Roman" w:hAnsi="Times New Roman"/>
      <w:szCs w:val="20"/>
      <w:lang w:eastAsia="ar-SA"/>
    </w:rPr>
  </w:style>
  <w:style w:type="paragraph" w:styleId="NoSpacing">
    <w:name w:val="No Spacing"/>
    <w:uiPriority w:val="99"/>
    <w:qFormat/>
    <w:rsid w:val="00E437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aunni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605</Words>
  <Characters>3455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unit-12</dc:creator>
  <cp:keywords/>
  <dc:description/>
  <cp:lastModifiedBy>alnabea</cp:lastModifiedBy>
  <cp:revision>6</cp:revision>
  <cp:lastPrinted>2012-08-23T06:23:00Z</cp:lastPrinted>
  <dcterms:created xsi:type="dcterms:W3CDTF">2012-10-06T07:47:00Z</dcterms:created>
  <dcterms:modified xsi:type="dcterms:W3CDTF">2012-10-06T11:19:00Z</dcterms:modified>
</cp:coreProperties>
</file>