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12" w:rsidRPr="009927EB" w:rsidRDefault="008D2212" w:rsidP="00AF0A11">
      <w:pPr>
        <w:pStyle w:val="BodyText"/>
        <w:pBdr>
          <w:bottom w:val="single" w:sz="12" w:space="1" w:color="auto"/>
        </w:pBd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  <w:lang w:val="en-US"/>
        </w:rPr>
        <w:t xml:space="preserve">           </w:t>
      </w:r>
      <w:r w:rsidRPr="009927EB">
        <w:rPr>
          <w:rFonts w:ascii="Verdana" w:hAnsi="Verdana" w:cs="Verdana"/>
          <w:noProof/>
          <w:lang w:val="en-US"/>
        </w:rPr>
        <w:tab/>
      </w:r>
      <w:r w:rsidRPr="009927EB">
        <w:rPr>
          <w:rFonts w:ascii="Verdana" w:hAnsi="Verdana" w:cs="Verdana"/>
          <w:noProof/>
          <w:lang w:val="en-US"/>
        </w:rPr>
        <w:tab/>
        <w:t xml:space="preserve">        Lahnie C. Samonte        </w:t>
      </w:r>
      <w:r w:rsidRPr="009927EB">
        <w:rPr>
          <w:rFonts w:ascii="Verdana" w:hAnsi="Verdana" w:cs="Verdana"/>
          <w:noProof/>
          <w:lang w:val="en-US"/>
        </w:rPr>
        <w:tab/>
        <w:t xml:space="preserve">       </w:t>
      </w:r>
      <w:r w:rsidRPr="009927EB">
        <w:rPr>
          <w:rFonts w:ascii="Verdana" w:hAnsi="Verdana" w:cs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2.25pt">
            <v:imagedata r:id="rId5" o:title=""/>
          </v:shape>
        </w:pict>
      </w:r>
      <w:r w:rsidRPr="009927EB">
        <w:rPr>
          <w:rFonts w:ascii="Verdana" w:hAnsi="Verdana" w:cs="Verdana"/>
          <w:noProof/>
          <w:lang w:val="en-US"/>
        </w:rPr>
        <w:t xml:space="preserve">              </w:t>
      </w:r>
    </w:p>
    <w:p w:rsidR="008D2212" w:rsidRPr="009927EB" w:rsidRDefault="008D2212" w:rsidP="009927EB">
      <w:pPr>
        <w:pStyle w:val="BodyText"/>
        <w:ind w:left="2880"/>
        <w:rPr>
          <w:rFonts w:ascii="Verdana" w:hAnsi="Verdana" w:cs="Verdana"/>
          <w:b/>
          <w:bCs/>
          <w:sz w:val="22"/>
          <w:szCs w:val="22"/>
        </w:rPr>
      </w:pPr>
      <w:r w:rsidRPr="009927EB">
        <w:rPr>
          <w:rFonts w:ascii="Verdana" w:hAnsi="Verdana" w:cs="Verdana"/>
          <w:b/>
          <w:bCs/>
          <w:sz w:val="22"/>
          <w:szCs w:val="22"/>
        </w:rPr>
        <w:t xml:space="preserve">     Deira, Dubai UAE</w:t>
      </w:r>
    </w:p>
    <w:p w:rsidR="008D2212" w:rsidRPr="009927EB" w:rsidRDefault="008D2212" w:rsidP="009927EB">
      <w:pPr>
        <w:pStyle w:val="BodyText"/>
        <w:ind w:left="1440" w:firstLine="72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</w:t>
      </w:r>
      <w:r w:rsidRPr="009927EB">
        <w:rPr>
          <w:rFonts w:ascii="Verdana" w:hAnsi="Verdana" w:cs="Verdana"/>
          <w:b/>
          <w:bCs/>
          <w:sz w:val="22"/>
          <w:szCs w:val="22"/>
        </w:rPr>
        <w:t xml:space="preserve">    Cell phone: </w:t>
      </w:r>
      <w:r w:rsidRPr="009927EB">
        <w:rPr>
          <w:rStyle w:val="apple-converted-space"/>
          <w:rFonts w:ascii="Verdana" w:hAnsi="Verdana" w:cs="Verdana"/>
          <w:b/>
          <w:bCs/>
          <w:color w:val="000000"/>
          <w:sz w:val="22"/>
          <w:szCs w:val="22"/>
          <w:shd w:val="clear" w:color="auto" w:fill="FFFFFF"/>
        </w:rPr>
        <w:t> </w:t>
      </w:r>
      <w:r w:rsidRPr="009927EB">
        <w:rPr>
          <w:rStyle w:val="apple-style-span"/>
          <w:rFonts w:ascii="Verdana" w:hAnsi="Verdana" w:cs="Verdana"/>
          <w:b/>
          <w:bCs/>
          <w:color w:val="000000"/>
          <w:sz w:val="22"/>
          <w:szCs w:val="22"/>
          <w:shd w:val="clear" w:color="auto" w:fill="FFFFFF"/>
        </w:rPr>
        <w:t>050-9271032</w:t>
      </w:r>
    </w:p>
    <w:p w:rsidR="008D2212" w:rsidRPr="009927EB" w:rsidRDefault="008D2212" w:rsidP="009927EB">
      <w:pPr>
        <w:pStyle w:val="BodyText"/>
        <w:rPr>
          <w:rFonts w:ascii="Verdana" w:hAnsi="Verdana" w:cs="Verdana"/>
          <w:b/>
          <w:bCs/>
          <w:sz w:val="22"/>
          <w:szCs w:val="22"/>
          <w:lang w:val="pt-BR"/>
        </w:rPr>
      </w:pPr>
      <w:r w:rsidRPr="009927EB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</w:t>
      </w:r>
      <w:r w:rsidRPr="009927EB">
        <w:rPr>
          <w:rFonts w:ascii="Verdana" w:hAnsi="Verdana" w:cs="Verdana"/>
          <w:b/>
          <w:bCs/>
          <w:sz w:val="22"/>
          <w:szCs w:val="22"/>
        </w:rPr>
        <w:t xml:space="preserve">  </w:t>
      </w:r>
      <w:r w:rsidRPr="009927EB">
        <w:rPr>
          <w:rFonts w:ascii="Verdana" w:hAnsi="Verdana" w:cs="Verdana"/>
          <w:b/>
          <w:bCs/>
          <w:sz w:val="22"/>
          <w:szCs w:val="22"/>
          <w:lang w:val="pt-BR"/>
        </w:rPr>
        <w:t xml:space="preserve">E-mail: lahn </w:t>
      </w:r>
      <w:hyperlink r:id="rId6" w:history="1">
        <w:r w:rsidRPr="009927EB">
          <w:rPr>
            <w:rStyle w:val="Hyperlink"/>
            <w:rFonts w:ascii="Verdana" w:hAnsi="Verdana" w:cs="Verdana"/>
            <w:b/>
            <w:bCs/>
            <w:sz w:val="22"/>
            <w:szCs w:val="22"/>
            <w:lang w:val="pt-BR"/>
          </w:rPr>
          <w:t>samonte@yahoo.com</w:t>
        </w:r>
      </w:hyperlink>
    </w:p>
    <w:p w:rsidR="008D2212" w:rsidRPr="009927EB" w:rsidRDefault="008D2212" w:rsidP="009927EB">
      <w:pPr>
        <w:pStyle w:val="BodyText"/>
        <w:ind w:left="2160"/>
        <w:rPr>
          <w:rFonts w:ascii="Verdana" w:hAnsi="Verdana" w:cs="Verdana"/>
          <w:b/>
          <w:bCs/>
          <w:sz w:val="22"/>
          <w:szCs w:val="22"/>
          <w:lang w:val="pt-BR"/>
        </w:rPr>
      </w:pPr>
      <w:r>
        <w:rPr>
          <w:rFonts w:ascii="Verdana" w:hAnsi="Verdana" w:cs="Verdana"/>
          <w:b/>
          <w:bCs/>
          <w:sz w:val="22"/>
          <w:szCs w:val="22"/>
          <w:lang w:val="pt-BR"/>
        </w:rPr>
        <w:t xml:space="preserve">   </w:t>
      </w:r>
      <w:r w:rsidRPr="009927EB">
        <w:rPr>
          <w:rFonts w:ascii="Verdana" w:hAnsi="Verdana" w:cs="Verdana"/>
          <w:b/>
          <w:bCs/>
          <w:sz w:val="22"/>
          <w:szCs w:val="22"/>
          <w:lang w:val="pt-BR"/>
        </w:rPr>
        <w:t xml:space="preserve">              lahnsamonte@gmail.com</w:t>
      </w:r>
    </w:p>
    <w:p w:rsidR="008D2212" w:rsidRPr="009927EB" w:rsidRDefault="008D2212" w:rsidP="00AF0A11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8D2212" w:rsidRPr="009927EB" w:rsidRDefault="008D2212" w:rsidP="00AF0A11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2"/>
          <w:szCs w:val="22"/>
        </w:rPr>
      </w:pPr>
      <w:r w:rsidRPr="009927EB">
        <w:rPr>
          <w:rFonts w:ascii="Verdana" w:hAnsi="Verdana" w:cs="Verdana"/>
          <w:b/>
          <w:bCs/>
          <w:sz w:val="22"/>
          <w:szCs w:val="22"/>
        </w:rPr>
        <w:t>POSITION DESIRED:  Secretary/ Receptionist / PA / Sales Coordinator</w:t>
      </w: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2"/>
          <w:szCs w:val="22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2"/>
          <w:szCs w:val="22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2"/>
          <w:szCs w:val="22"/>
        </w:rPr>
      </w:pPr>
      <w:r w:rsidRPr="009927EB">
        <w:rPr>
          <w:rFonts w:ascii="Verdana" w:hAnsi="Verdana" w:cs="Verdana"/>
          <w:b/>
          <w:bCs/>
          <w:sz w:val="22"/>
          <w:szCs w:val="22"/>
        </w:rPr>
        <w:t>CAREER GOAL</w:t>
      </w: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2"/>
          <w:szCs w:val="22"/>
        </w:rPr>
      </w:pPr>
    </w:p>
    <w:p w:rsidR="008D2212" w:rsidRPr="009927EB" w:rsidRDefault="008D2212" w:rsidP="00DA5D7D">
      <w:pPr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Seeking a career orientated position .Ability to analyze problems and develop timely and cost effective solutions. Lead by example, set goals, Maintain focus on the vital factors, and deliver consistent results.</w:t>
      </w:r>
      <w:r w:rsidRPr="009927EB">
        <w:rPr>
          <w:rFonts w:ascii="Verdana" w:hAnsi="Verdana" w:cs="Verdana"/>
          <w:b/>
          <w:bCs/>
          <w:sz w:val="20"/>
          <w:szCs w:val="20"/>
        </w:rPr>
        <w:br/>
      </w:r>
    </w:p>
    <w:p w:rsidR="008D2212" w:rsidRPr="009927EB" w:rsidRDefault="008D2212" w:rsidP="00DA5D7D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PERSONAL DETAILS:</w:t>
      </w:r>
    </w:p>
    <w:p w:rsidR="008D2212" w:rsidRPr="009927EB" w:rsidRDefault="008D2212" w:rsidP="00F772F8">
      <w:pPr>
        <w:spacing w:after="0"/>
        <w:ind w:firstLine="72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Nickname: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Lahn</w:t>
      </w:r>
    </w:p>
    <w:p w:rsidR="008D2212" w:rsidRPr="009927EB" w:rsidRDefault="008D2212" w:rsidP="00F772F8">
      <w:pPr>
        <w:spacing w:after="0"/>
        <w:ind w:firstLine="72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Birthday:      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December 25, 1977</w:t>
      </w:r>
    </w:p>
    <w:p w:rsidR="008D2212" w:rsidRPr="009927EB" w:rsidRDefault="008D2212" w:rsidP="00F772F8">
      <w:pPr>
        <w:spacing w:after="0"/>
        <w:ind w:firstLine="72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Birthplace: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 Quezon City, Philippines</w:t>
      </w:r>
    </w:p>
    <w:p w:rsidR="008D2212" w:rsidRPr="009927EB" w:rsidRDefault="008D2212" w:rsidP="00F772F8">
      <w:pPr>
        <w:spacing w:after="0"/>
        <w:ind w:firstLine="72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Nationality:   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Filipino</w:t>
      </w:r>
    </w:p>
    <w:p w:rsidR="008D2212" w:rsidRPr="009927EB" w:rsidRDefault="008D2212" w:rsidP="00F772F8">
      <w:pPr>
        <w:spacing w:after="0"/>
        <w:ind w:firstLine="72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Passport Number: </w:t>
      </w:r>
    </w:p>
    <w:p w:rsidR="008D2212" w:rsidRPr="009927EB" w:rsidRDefault="008D2212" w:rsidP="00F772F8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ACADEMIC CREDENTIALS</w:t>
      </w:r>
    </w:p>
    <w:p w:rsidR="008D2212" w:rsidRPr="009927EB" w:rsidRDefault="008D2212" w:rsidP="00AF0A11">
      <w:pPr>
        <w:pStyle w:val="BodyText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8D2212" w:rsidRPr="009927EB" w:rsidRDefault="008D2212" w:rsidP="00882F9A">
      <w:pPr>
        <w:pStyle w:val="ListParagraph"/>
        <w:numPr>
          <w:ilvl w:val="0"/>
          <w:numId w:val="18"/>
        </w:numPr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College:          Lyceum of the Philippines University</w:t>
      </w:r>
    </w:p>
    <w:p w:rsidR="008D2212" w:rsidRPr="009927EB" w:rsidRDefault="008D2212" w:rsidP="00882F9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Course: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Bachelor of Science in Foreign Service </w:t>
      </w:r>
    </w:p>
    <w:p w:rsidR="008D2212" w:rsidRPr="009927EB" w:rsidRDefault="008D2212" w:rsidP="00882F9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Maj. in International Trade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4</w:t>
      </w:r>
      <w:r w:rsidRPr="009927EB">
        <w:rPr>
          <w:rFonts w:ascii="Verdana" w:hAnsi="Verdana" w:cs="Verdana"/>
          <w:b/>
          <w:bCs/>
          <w:sz w:val="20"/>
          <w:szCs w:val="20"/>
          <w:vertAlign w:val="superscript"/>
        </w:rPr>
        <w:t>th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year undergrad.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>1994-1998</w:t>
      </w:r>
    </w:p>
    <w:p w:rsidR="008D2212" w:rsidRPr="009927EB" w:rsidRDefault="008D2212" w:rsidP="00882F9A">
      <w:pPr>
        <w:pStyle w:val="ListParagraph"/>
        <w:numPr>
          <w:ilvl w:val="0"/>
          <w:numId w:val="18"/>
        </w:numPr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High School: Ernesto Rondon High School     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>1993-1994</w:t>
      </w:r>
    </w:p>
    <w:p w:rsidR="008D2212" w:rsidRPr="009927EB" w:rsidRDefault="008D2212" w:rsidP="00882F9A">
      <w:pPr>
        <w:pStyle w:val="ListParagraph"/>
        <w:numPr>
          <w:ilvl w:val="0"/>
          <w:numId w:val="18"/>
        </w:numPr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Elementary:  Holy Child Montessori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>1989-1990</w:t>
      </w:r>
    </w:p>
    <w:p w:rsidR="008D2212" w:rsidRPr="009927EB" w:rsidRDefault="008D2212" w:rsidP="00882F9A">
      <w:pPr>
        <w:pStyle w:val="BodyText"/>
        <w:ind w:left="72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WORK EXPERIENCES:</w:t>
      </w: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797C68">
      <w:pPr>
        <w:pStyle w:val="BodyText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April 2011 – Present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>Executive Secretary to DGM</w:t>
      </w:r>
    </w:p>
    <w:p w:rsidR="008D2212" w:rsidRPr="009927EB" w:rsidRDefault="008D2212" w:rsidP="00797C68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435E10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Al Bader Group of Companies</w:t>
      </w:r>
    </w:p>
    <w:p w:rsidR="008D2212" w:rsidRPr="009927EB" w:rsidRDefault="008D2212" w:rsidP="00435E10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Al Gharaffa, Qatar</w:t>
      </w:r>
    </w:p>
    <w:p w:rsidR="008D2212" w:rsidRPr="009927EB" w:rsidRDefault="008D2212" w:rsidP="00435E10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8D2212" w:rsidRPr="009927EB" w:rsidRDefault="008D2212" w:rsidP="001C5003">
      <w:pPr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>AL BADER International is a General Contractor which started its activities in 1988 as the core organization of AL BADER Group.</w:t>
      </w:r>
      <w:r w:rsidRPr="009927EB">
        <w:rPr>
          <w:rFonts w:ascii="Verdana" w:hAnsi="Verdana" w:cs="Verdana"/>
          <w:b/>
          <w:bCs/>
          <w:sz w:val="20"/>
          <w:szCs w:val="20"/>
        </w:rPr>
        <w:br/>
        <w:t xml:space="preserve">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AL BADER International gained its reputation in the Emirate of Abu Dhabi through its main activities: Civil Construction, General Maintenance, General Contracting, Electro-Mechanical &amp; Pipeline works, Upgrading and Interior Decoration, Sandblasting and Painting / Wrapping, Manpower Supply and General Services.</w:t>
      </w:r>
    </w:p>
    <w:p w:rsidR="008D2212" w:rsidRPr="009927EB" w:rsidRDefault="008D2212" w:rsidP="00BE1550">
      <w:pPr>
        <w:pStyle w:val="BodyText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Duties &amp; </w:t>
      </w:r>
      <w:r w:rsidRPr="009927EB">
        <w:rPr>
          <w:rFonts w:ascii="Verdana" w:hAnsi="Verdana" w:cs="Verdana"/>
          <w:b/>
          <w:bCs/>
          <w:sz w:val="20"/>
          <w:szCs w:val="20"/>
          <w:lang w:val="en-US"/>
        </w:rPr>
        <w:t>Responsibilities</w:t>
      </w:r>
      <w:r w:rsidRPr="009927EB">
        <w:rPr>
          <w:rFonts w:ascii="Verdana" w:hAnsi="Verdana" w:cs="Verdana"/>
          <w:b/>
          <w:bCs/>
          <w:sz w:val="20"/>
          <w:szCs w:val="20"/>
        </w:rPr>
        <w:t>: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Arranged the meeting with the client.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Prepare and manage correspondence, reports and documents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Style w:val="apple-style-span"/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>Send minutes of the previous meeting and agenda to all concerned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Organize and coordinate meetings, conferences, travel arrangements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Implement and maintain office systems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Maintain schedules and calendars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Arrange and confirm appointments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Style w:val="apple-style-span"/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Carrying out the plans and projects discussed in the meeting; send notes whenever necessary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Organize internal and external events</w:t>
      </w:r>
    </w:p>
    <w:p w:rsidR="008D2212" w:rsidRPr="009927EB" w:rsidRDefault="008D2212" w:rsidP="00FF2E3C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Make travel arrangements and prepare accompany travel documents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Handle incoming mail and other material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Set up and maintain filing systems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Set up work procedures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Collate information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Maintain databases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Communicate verbally and in writing to answer inquiries and provide information</w:t>
      </w:r>
    </w:p>
    <w:p w:rsidR="008D2212" w:rsidRPr="009927EB" w:rsidRDefault="008D2212" w:rsidP="00FF2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Follow-up visa assessment and application</w:t>
      </w:r>
    </w:p>
    <w:p w:rsidR="008D2212" w:rsidRPr="009927EB" w:rsidRDefault="008D2212" w:rsidP="00AF0A11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Februa</w:t>
      </w:r>
      <w:r>
        <w:rPr>
          <w:rFonts w:ascii="Verdana" w:hAnsi="Verdana" w:cs="Verdana"/>
          <w:b/>
          <w:bCs/>
          <w:sz w:val="20"/>
          <w:szCs w:val="20"/>
        </w:rPr>
        <w:t xml:space="preserve">ry 1, 2010-up to March 2011 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    Receptionist/Admin Assistant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                                                    MLRM Adz And Signz.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Manila, Philippines</w:t>
      </w: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Sept. 3, 2003 – Jan. 10, 2010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Secretary/ Front desk/Sales Marketing         </w:t>
      </w: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       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  RNS Electronics Ents.                                             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      Tondo, Manila, Philippines</w:t>
      </w: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</w:t>
      </w: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Dec. 10, 2000 - Aug. 21, 2003   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Room Attendant </w:t>
      </w: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  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Subic Int’l. Hotel                                                       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Freeport Zone                                                            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Olongapo City, Philippines</w:t>
      </w: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Feb. 25, 1999 - Aug.</w:t>
      </w:r>
      <w:r>
        <w:rPr>
          <w:rFonts w:ascii="Verdana" w:hAnsi="Verdana" w:cs="Verdana"/>
          <w:b/>
          <w:bCs/>
          <w:sz w:val="20"/>
          <w:szCs w:val="20"/>
        </w:rPr>
        <w:t xml:space="preserve"> 24, 2000              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   Merchandising Clerk</w:t>
      </w:r>
    </w:p>
    <w:p w:rsidR="008D2212" w:rsidRPr="009927EB" w:rsidRDefault="008D2212" w:rsidP="00A371B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Plaza Fair Inc. </w:t>
      </w:r>
    </w:p>
    <w:p w:rsidR="008D2212" w:rsidRPr="009927EB" w:rsidRDefault="008D2212" w:rsidP="00E20A80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</w:t>
      </w:r>
      <w:r w:rsidRPr="009927EB">
        <w:rPr>
          <w:rFonts w:ascii="Verdana" w:hAnsi="Verdana" w:cs="Verdana"/>
          <w:b/>
          <w:bCs/>
          <w:sz w:val="20"/>
          <w:szCs w:val="20"/>
        </w:rPr>
        <w:t xml:space="preserve">   Carriedo, Manila, Philippines</w:t>
      </w: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Duties &amp; </w:t>
      </w:r>
      <w:r w:rsidRPr="009927EB">
        <w:rPr>
          <w:rFonts w:ascii="Verdana" w:hAnsi="Verdana" w:cs="Verdana"/>
          <w:b/>
          <w:bCs/>
          <w:sz w:val="20"/>
          <w:szCs w:val="20"/>
          <w:lang w:val="en-US"/>
        </w:rPr>
        <w:t>Responsibilities</w:t>
      </w:r>
      <w:r w:rsidRPr="009927EB">
        <w:rPr>
          <w:rFonts w:ascii="Verdana" w:hAnsi="Verdana" w:cs="Verdana"/>
          <w:b/>
          <w:bCs/>
          <w:sz w:val="20"/>
          <w:szCs w:val="20"/>
        </w:rPr>
        <w:t>:</w:t>
      </w: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Accurately post and updates all information covering orders, classification, meetings and monthly sales report.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Check all invoices regarding deliveries.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Check and organize all files on deliveries, sales, purchases and statement of accounts.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Preparing comparative sales reports.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Checks and encode all files.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Responsible for the preparation and keeping of records.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Negotiate with the supplier on prices and terms of new merchandise to be ordered.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Do the year end – inventory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Assist the customer regarding company items and customer needs.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Oversee the day to day management of the office by insuring that all systems are functioning properly. 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Coordinate all administrative requirements of the team.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Finalize in document form the drafts generated for project/ program documents, reports, study papers, correspondence, faxes, and cables using standard processing.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Make travel arrangements and prepare accompany travel documents.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Style w:val="apple-style-span"/>
          <w:rFonts w:ascii="Verdana" w:hAnsi="Verdana" w:cs="Verdana"/>
          <w:b/>
          <w:bCs/>
          <w:sz w:val="20"/>
          <w:szCs w:val="20"/>
        </w:rPr>
      </w:pP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>Coordinate tasks for management staff</w:t>
      </w:r>
      <w:r w:rsidRPr="009927EB">
        <w:rPr>
          <w:rStyle w:val="apple-converted-space"/>
          <w:rFonts w:ascii="Verdana" w:hAnsi="Verdana" w:cs="Verdana"/>
          <w:b/>
          <w:bCs/>
          <w:sz w:val="20"/>
          <w:szCs w:val="20"/>
          <w:shd w:val="clear" w:color="auto" w:fill="FFFFFF"/>
        </w:rPr>
        <w:t> </w:t>
      </w: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 Screening telephone calls,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>Responding to enquiries/requests and attending to them where appropriate/transferring them to the in-charge person.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Style w:val="apple-style-span"/>
          <w:rFonts w:ascii="Verdana" w:hAnsi="Verdana" w:cs="Verdana"/>
          <w:b/>
          <w:bCs/>
          <w:sz w:val="20"/>
          <w:szCs w:val="20"/>
          <w:u w:val="single"/>
        </w:rPr>
      </w:pP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>Handling incoming and outgoing official documentation.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>Coordinating Meeting room activity and ensuring meeting room readiness for next meeting.</w:t>
      </w:r>
      <w:r w:rsidRPr="009927EB">
        <w:rPr>
          <w:rStyle w:val="apple-converted-space"/>
          <w:rFonts w:ascii="Verdana" w:hAnsi="Verdana" w:cs="Verdana"/>
          <w:b/>
          <w:bCs/>
          <w:sz w:val="20"/>
          <w:szCs w:val="20"/>
          <w:shd w:val="clear" w:color="auto" w:fill="FFFFFF"/>
        </w:rPr>
        <w:t> 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>Providing Administrative and office support facilities</w:t>
      </w:r>
      <w:r w:rsidRPr="009927EB">
        <w:rPr>
          <w:rStyle w:val="apple-converted-space"/>
          <w:rFonts w:ascii="Verdana" w:hAnsi="Verdana" w:cs="Verdana"/>
          <w:b/>
          <w:bCs/>
          <w:sz w:val="20"/>
          <w:szCs w:val="20"/>
          <w:shd w:val="clear" w:color="auto" w:fill="FFFFFF"/>
        </w:rPr>
        <w:t>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>Producing documents and filing.</w:t>
      </w:r>
      <w:r w:rsidRPr="009927EB">
        <w:rPr>
          <w:rStyle w:val="apple-converted-space"/>
          <w:rFonts w:ascii="Verdana" w:hAnsi="Verdana" w:cs="Verdana"/>
          <w:b/>
          <w:bCs/>
          <w:sz w:val="20"/>
          <w:szCs w:val="20"/>
          <w:shd w:val="clear" w:color="auto" w:fill="FFFFFF"/>
        </w:rPr>
        <w:t> 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>Handling courier shipment and post mails.</w:t>
      </w:r>
    </w:p>
    <w:p w:rsidR="008D2212" w:rsidRPr="009927EB" w:rsidRDefault="008D2212" w:rsidP="00DB7402">
      <w:pPr>
        <w:numPr>
          <w:ilvl w:val="0"/>
          <w:numId w:val="25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Style w:val="apple-converted-space"/>
          <w:rFonts w:ascii="Verdana" w:hAnsi="Verdana" w:cs="Verdana"/>
          <w:b/>
          <w:bCs/>
          <w:sz w:val="20"/>
          <w:szCs w:val="20"/>
          <w:shd w:val="clear" w:color="auto" w:fill="FFFFFF"/>
        </w:rPr>
        <w:t>C</w:t>
      </w: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reating spreadsheets to reporting expenses to an office manager. </w:t>
      </w: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1B12AF">
      <w:pPr>
        <w:pStyle w:val="BodyText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OTHER QUALIFICATIONS:</w:t>
      </w: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1B12AF">
      <w:pPr>
        <w:numPr>
          <w:ilvl w:val="0"/>
          <w:numId w:val="28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With typing skills</w:t>
      </w:r>
    </w:p>
    <w:p w:rsidR="008D2212" w:rsidRPr="009927EB" w:rsidRDefault="008D2212" w:rsidP="001B12AF">
      <w:pPr>
        <w:numPr>
          <w:ilvl w:val="0"/>
          <w:numId w:val="28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Computer proficiency in MS office (Word, Excel, Outlook, MS Project and PowerPoint)</w:t>
      </w:r>
    </w:p>
    <w:p w:rsidR="008D2212" w:rsidRPr="009927EB" w:rsidRDefault="008D2212" w:rsidP="0090601E">
      <w:pPr>
        <w:numPr>
          <w:ilvl w:val="0"/>
          <w:numId w:val="28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Has knowledge in the field of merchandising</w:t>
      </w:r>
    </w:p>
    <w:p w:rsidR="008D2212" w:rsidRPr="009927EB" w:rsidRDefault="008D2212" w:rsidP="001B12AF">
      <w:pPr>
        <w:numPr>
          <w:ilvl w:val="0"/>
          <w:numId w:val="28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Holder of non-pro. Drivers  License</w:t>
      </w:r>
    </w:p>
    <w:p w:rsidR="008D2212" w:rsidRPr="009927EB" w:rsidRDefault="008D2212" w:rsidP="001B12AF">
      <w:pPr>
        <w:numPr>
          <w:ilvl w:val="0"/>
          <w:numId w:val="28"/>
        </w:num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9927EB">
        <w:rPr>
          <w:rStyle w:val="apple-style-span"/>
          <w:rFonts w:ascii="Verdana" w:hAnsi="Verdana" w:cs="Verdana"/>
          <w:b/>
          <w:bCs/>
          <w:sz w:val="20"/>
          <w:szCs w:val="20"/>
          <w:shd w:val="clear" w:color="auto" w:fill="FFFFFF"/>
        </w:rPr>
        <w:t>Knowledgeable in office bookkeeping programs</w:t>
      </w: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E20A80">
      <w:pPr>
        <w:pStyle w:val="BodyText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0601E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CHARACTER REFERENCES:</w:t>
      </w:r>
    </w:p>
    <w:p w:rsidR="008D2212" w:rsidRPr="009927EB" w:rsidRDefault="008D2212" w:rsidP="0090601E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0601E">
      <w:pPr>
        <w:spacing w:after="0"/>
        <w:ind w:left="5040" w:firstLine="72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927EB">
      <w:pPr>
        <w:pStyle w:val="ListParagraph"/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927EB">
      <w:pPr>
        <w:pStyle w:val="ListParagraph"/>
        <w:numPr>
          <w:ilvl w:val="0"/>
          <w:numId w:val="29"/>
        </w:num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Ma. Luisa Estrella   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  CPA/Chief Division Head  </w:t>
      </w:r>
    </w:p>
    <w:p w:rsidR="008D2212" w:rsidRPr="009927EB" w:rsidRDefault="008D2212" w:rsidP="009927EB">
      <w:pPr>
        <w:spacing w:after="0"/>
        <w:ind w:left="4320" w:firstLine="72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+6325272793;+639285039316                     </w:t>
      </w: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Bureau of the National Treasury - Philippines</w:t>
      </w: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927EB">
      <w:pPr>
        <w:pStyle w:val="ListParagraph"/>
        <w:numPr>
          <w:ilvl w:val="0"/>
          <w:numId w:val="29"/>
        </w:num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Michelle Abitona                                                 </w:t>
      </w:r>
      <w:r w:rsidRPr="009927EB">
        <w:rPr>
          <w:rFonts w:ascii="Verdana" w:hAnsi="Verdana" w:cs="Verdana"/>
          <w:b/>
          <w:bCs/>
          <w:sz w:val="20"/>
          <w:szCs w:val="20"/>
        </w:rPr>
        <w:tab/>
        <w:t>President +6327994841</w:t>
      </w: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                             Mlrm Adz &amp; Sign</w:t>
      </w: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927EB">
      <w:pPr>
        <w:pStyle w:val="ListParagraph"/>
        <w:numPr>
          <w:ilvl w:val="0"/>
          <w:numId w:val="29"/>
        </w:num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>Engr.Eric Carlos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Consultant Engineer</w:t>
      </w:r>
    </w:p>
    <w:p w:rsidR="008D2212" w:rsidRPr="009927EB" w:rsidRDefault="008D2212" w:rsidP="009927EB">
      <w:pPr>
        <w:pStyle w:val="ListParagraph"/>
        <w:spacing w:after="0"/>
        <w:ind w:left="648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    +97455898072</w:t>
      </w:r>
    </w:p>
    <w:p w:rsidR="008D2212" w:rsidRPr="009927EB" w:rsidRDefault="008D2212" w:rsidP="009927EB">
      <w:pPr>
        <w:spacing w:after="0"/>
        <w:ind w:left="504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     Offshore Engineering , Qatar</w:t>
      </w: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    4.  Engr. Romeo dela Cruz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Civil Engineer</w:t>
      </w: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+971508013745</w:t>
      </w: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>Freysinet Gulf Construction,</w:t>
      </w:r>
    </w:p>
    <w:p w:rsidR="008D2212" w:rsidRPr="009927EB" w:rsidRDefault="008D2212" w:rsidP="009927EB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9927E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</w:r>
      <w:r w:rsidRPr="009927EB">
        <w:rPr>
          <w:rFonts w:ascii="Verdana" w:hAnsi="Verdana" w:cs="Verdana"/>
          <w:b/>
          <w:bCs/>
          <w:sz w:val="20"/>
          <w:szCs w:val="20"/>
        </w:rPr>
        <w:tab/>
        <w:t xml:space="preserve">              Dubai, UAE</w:t>
      </w:r>
    </w:p>
    <w:p w:rsidR="008D2212" w:rsidRPr="009927EB" w:rsidRDefault="008D2212" w:rsidP="009927EB">
      <w:pPr>
        <w:spacing w:after="0"/>
        <w:ind w:left="5040" w:firstLine="72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927EB">
      <w:pPr>
        <w:spacing w:after="0"/>
        <w:ind w:left="5040" w:firstLine="720"/>
        <w:rPr>
          <w:rFonts w:ascii="Verdana" w:hAnsi="Verdana" w:cs="Verdana"/>
          <w:b/>
          <w:bCs/>
          <w:sz w:val="20"/>
          <w:szCs w:val="20"/>
        </w:rPr>
      </w:pPr>
    </w:p>
    <w:p w:rsidR="008D2212" w:rsidRPr="009927EB" w:rsidRDefault="008D2212" w:rsidP="009927EB">
      <w:pPr>
        <w:spacing w:after="0"/>
        <w:ind w:left="5040" w:firstLine="720"/>
        <w:rPr>
          <w:rFonts w:ascii="Verdana" w:hAnsi="Verdana" w:cs="Verdana"/>
          <w:b/>
          <w:bCs/>
          <w:sz w:val="20"/>
          <w:szCs w:val="20"/>
        </w:rPr>
      </w:pPr>
    </w:p>
    <w:sectPr w:rsidR="008D2212" w:rsidRPr="009927EB" w:rsidSect="0005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C1"/>
    <w:multiLevelType w:val="hybridMultilevel"/>
    <w:tmpl w:val="599E6F86"/>
    <w:lvl w:ilvl="0" w:tplc="443AF1E4">
      <w:start w:val="2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66DBF"/>
    <w:multiLevelType w:val="hybridMultilevel"/>
    <w:tmpl w:val="831C5F22"/>
    <w:lvl w:ilvl="0" w:tplc="443AF1E4">
      <w:start w:val="2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26A32"/>
    <w:multiLevelType w:val="hybridMultilevel"/>
    <w:tmpl w:val="730A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822E0"/>
    <w:multiLevelType w:val="hybridMultilevel"/>
    <w:tmpl w:val="35929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78149D"/>
    <w:multiLevelType w:val="hybridMultilevel"/>
    <w:tmpl w:val="E17A9EBE"/>
    <w:lvl w:ilvl="0" w:tplc="833635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12927"/>
    <w:multiLevelType w:val="hybridMultilevel"/>
    <w:tmpl w:val="5F501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C6ACF"/>
    <w:multiLevelType w:val="multilevel"/>
    <w:tmpl w:val="81401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2B27C8E"/>
    <w:multiLevelType w:val="hybridMultilevel"/>
    <w:tmpl w:val="7248C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EC0E4E"/>
    <w:multiLevelType w:val="hybridMultilevel"/>
    <w:tmpl w:val="1494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F140F2"/>
    <w:multiLevelType w:val="hybridMultilevel"/>
    <w:tmpl w:val="16BC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EB3627D"/>
    <w:multiLevelType w:val="hybridMultilevel"/>
    <w:tmpl w:val="C10464DE"/>
    <w:lvl w:ilvl="0" w:tplc="443AF1E4">
      <w:start w:val="2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3F42A8"/>
    <w:multiLevelType w:val="hybridMultilevel"/>
    <w:tmpl w:val="F7EA6AA4"/>
    <w:lvl w:ilvl="0" w:tplc="443AF1E4">
      <w:start w:val="2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3101DC"/>
    <w:multiLevelType w:val="hybridMultilevel"/>
    <w:tmpl w:val="FB5A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6ED6359"/>
    <w:multiLevelType w:val="hybridMultilevel"/>
    <w:tmpl w:val="3EC69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416F9D"/>
    <w:multiLevelType w:val="hybridMultilevel"/>
    <w:tmpl w:val="A8D8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0467"/>
    <w:multiLevelType w:val="hybridMultilevel"/>
    <w:tmpl w:val="E17A9EBE"/>
    <w:lvl w:ilvl="0" w:tplc="833635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25AA0"/>
    <w:multiLevelType w:val="hybridMultilevel"/>
    <w:tmpl w:val="EA88E3FE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17">
    <w:nsid w:val="4F2B59A6"/>
    <w:multiLevelType w:val="hybridMultilevel"/>
    <w:tmpl w:val="1A024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A35690A"/>
    <w:multiLevelType w:val="hybridMultilevel"/>
    <w:tmpl w:val="E63084B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E00466"/>
    <w:multiLevelType w:val="hybridMultilevel"/>
    <w:tmpl w:val="8AAA0F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2715B23"/>
    <w:multiLevelType w:val="hybridMultilevel"/>
    <w:tmpl w:val="333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53BE6"/>
    <w:multiLevelType w:val="hybridMultilevel"/>
    <w:tmpl w:val="090C65FA"/>
    <w:lvl w:ilvl="0" w:tplc="443AF1E4">
      <w:start w:val="2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370344"/>
    <w:multiLevelType w:val="hybridMultilevel"/>
    <w:tmpl w:val="3B3008C0"/>
    <w:lvl w:ilvl="0" w:tplc="D4F07DF8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2C41913"/>
    <w:multiLevelType w:val="hybridMultilevel"/>
    <w:tmpl w:val="5072A370"/>
    <w:lvl w:ilvl="0" w:tplc="44E69422"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4">
    <w:nsid w:val="79934CD5"/>
    <w:multiLevelType w:val="hybridMultilevel"/>
    <w:tmpl w:val="E396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81F89"/>
    <w:multiLevelType w:val="hybridMultilevel"/>
    <w:tmpl w:val="16BC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CDD01F5"/>
    <w:multiLevelType w:val="hybridMultilevel"/>
    <w:tmpl w:val="72C0B878"/>
    <w:lvl w:ilvl="0" w:tplc="443AF1E4">
      <w:start w:val="22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2F191A"/>
    <w:multiLevelType w:val="hybridMultilevel"/>
    <w:tmpl w:val="3D0C4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EEA21CF"/>
    <w:multiLevelType w:val="hybridMultilevel"/>
    <w:tmpl w:val="BA82A3C8"/>
    <w:lvl w:ilvl="0" w:tplc="D1CE6EC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5"/>
  </w:num>
  <w:num w:numId="5">
    <w:abstractNumId w:val="2"/>
  </w:num>
  <w:num w:numId="6">
    <w:abstractNumId w:val="23"/>
  </w:num>
  <w:num w:numId="7">
    <w:abstractNumId w:val="27"/>
  </w:num>
  <w:num w:numId="8">
    <w:abstractNumId w:val="15"/>
  </w:num>
  <w:num w:numId="9">
    <w:abstractNumId w:val="24"/>
  </w:num>
  <w:num w:numId="10">
    <w:abstractNumId w:val="17"/>
  </w:num>
  <w:num w:numId="11">
    <w:abstractNumId w:val="19"/>
  </w:num>
  <w:num w:numId="12">
    <w:abstractNumId w:val="25"/>
  </w:num>
  <w:num w:numId="13">
    <w:abstractNumId w:val="13"/>
  </w:num>
  <w:num w:numId="14">
    <w:abstractNumId w:val="9"/>
  </w:num>
  <w:num w:numId="15">
    <w:abstractNumId w:val="12"/>
  </w:num>
  <w:num w:numId="16">
    <w:abstractNumId w:val="4"/>
  </w:num>
  <w:num w:numId="17">
    <w:abstractNumId w:val="28"/>
  </w:num>
  <w:num w:numId="18">
    <w:abstractNumId w:val="8"/>
  </w:num>
  <w:num w:numId="19">
    <w:abstractNumId w:val="6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11"/>
  </w:num>
  <w:num w:numId="25">
    <w:abstractNumId w:val="20"/>
  </w:num>
  <w:num w:numId="26">
    <w:abstractNumId w:val="26"/>
  </w:num>
  <w:num w:numId="27">
    <w:abstractNumId w:val="3"/>
  </w:num>
  <w:num w:numId="28">
    <w:abstractNumId w:val="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A11"/>
    <w:rsid w:val="00016943"/>
    <w:rsid w:val="000406C9"/>
    <w:rsid w:val="00054185"/>
    <w:rsid w:val="00060A79"/>
    <w:rsid w:val="00071310"/>
    <w:rsid w:val="000761E3"/>
    <w:rsid w:val="00096DA6"/>
    <w:rsid w:val="000B1D70"/>
    <w:rsid w:val="000C0509"/>
    <w:rsid w:val="000D2704"/>
    <w:rsid w:val="000F4B59"/>
    <w:rsid w:val="000F7B71"/>
    <w:rsid w:val="001349E6"/>
    <w:rsid w:val="00150B76"/>
    <w:rsid w:val="00152D6B"/>
    <w:rsid w:val="00155AB6"/>
    <w:rsid w:val="00155C45"/>
    <w:rsid w:val="00183138"/>
    <w:rsid w:val="001A4846"/>
    <w:rsid w:val="001A543A"/>
    <w:rsid w:val="001B12AF"/>
    <w:rsid w:val="001B6BC5"/>
    <w:rsid w:val="001C0103"/>
    <w:rsid w:val="001C5003"/>
    <w:rsid w:val="001D29F1"/>
    <w:rsid w:val="001D4896"/>
    <w:rsid w:val="001E0930"/>
    <w:rsid w:val="00222A1C"/>
    <w:rsid w:val="00230E43"/>
    <w:rsid w:val="00274D21"/>
    <w:rsid w:val="00275FB3"/>
    <w:rsid w:val="00297A55"/>
    <w:rsid w:val="00297ADC"/>
    <w:rsid w:val="002E587E"/>
    <w:rsid w:val="00306FB7"/>
    <w:rsid w:val="003119FA"/>
    <w:rsid w:val="00313951"/>
    <w:rsid w:val="00322B46"/>
    <w:rsid w:val="0032611B"/>
    <w:rsid w:val="00332249"/>
    <w:rsid w:val="003466DA"/>
    <w:rsid w:val="0039353C"/>
    <w:rsid w:val="003B55E3"/>
    <w:rsid w:val="003B6851"/>
    <w:rsid w:val="003B7BEA"/>
    <w:rsid w:val="003C25B9"/>
    <w:rsid w:val="003C25DD"/>
    <w:rsid w:val="003D4E17"/>
    <w:rsid w:val="003E6B66"/>
    <w:rsid w:val="004300D1"/>
    <w:rsid w:val="00435E10"/>
    <w:rsid w:val="00440B38"/>
    <w:rsid w:val="0044560E"/>
    <w:rsid w:val="00445D94"/>
    <w:rsid w:val="0047784B"/>
    <w:rsid w:val="004E1AD3"/>
    <w:rsid w:val="004F4F89"/>
    <w:rsid w:val="005150EF"/>
    <w:rsid w:val="00515612"/>
    <w:rsid w:val="0052483C"/>
    <w:rsid w:val="00562BCE"/>
    <w:rsid w:val="005637F4"/>
    <w:rsid w:val="0056573B"/>
    <w:rsid w:val="0058280B"/>
    <w:rsid w:val="00595457"/>
    <w:rsid w:val="005A0F60"/>
    <w:rsid w:val="005C0F47"/>
    <w:rsid w:val="005D0DA8"/>
    <w:rsid w:val="005E091D"/>
    <w:rsid w:val="005E190C"/>
    <w:rsid w:val="005E28BC"/>
    <w:rsid w:val="005F0B67"/>
    <w:rsid w:val="005F157E"/>
    <w:rsid w:val="00607622"/>
    <w:rsid w:val="00632DB8"/>
    <w:rsid w:val="00653AE2"/>
    <w:rsid w:val="006570ED"/>
    <w:rsid w:val="00660075"/>
    <w:rsid w:val="00687A48"/>
    <w:rsid w:val="00695DDF"/>
    <w:rsid w:val="006A463B"/>
    <w:rsid w:val="006B303B"/>
    <w:rsid w:val="006C67EC"/>
    <w:rsid w:val="006D07A9"/>
    <w:rsid w:val="006F7BF7"/>
    <w:rsid w:val="007123A4"/>
    <w:rsid w:val="00713A32"/>
    <w:rsid w:val="00720EB3"/>
    <w:rsid w:val="007623E4"/>
    <w:rsid w:val="00763560"/>
    <w:rsid w:val="00797C68"/>
    <w:rsid w:val="007A5FCA"/>
    <w:rsid w:val="007B7107"/>
    <w:rsid w:val="007C041E"/>
    <w:rsid w:val="007C6609"/>
    <w:rsid w:val="007D4BEB"/>
    <w:rsid w:val="007F48E9"/>
    <w:rsid w:val="00800BDC"/>
    <w:rsid w:val="00807B7D"/>
    <w:rsid w:val="00810DCC"/>
    <w:rsid w:val="00816B5C"/>
    <w:rsid w:val="008457B4"/>
    <w:rsid w:val="00882F9A"/>
    <w:rsid w:val="008904D1"/>
    <w:rsid w:val="00892191"/>
    <w:rsid w:val="008B0F18"/>
    <w:rsid w:val="008B2EBE"/>
    <w:rsid w:val="008B72FA"/>
    <w:rsid w:val="008C208A"/>
    <w:rsid w:val="008D1C58"/>
    <w:rsid w:val="008D2212"/>
    <w:rsid w:val="008D550F"/>
    <w:rsid w:val="008D63DC"/>
    <w:rsid w:val="008F5BE7"/>
    <w:rsid w:val="009048F1"/>
    <w:rsid w:val="0090601E"/>
    <w:rsid w:val="009064EA"/>
    <w:rsid w:val="00922AA7"/>
    <w:rsid w:val="0094612A"/>
    <w:rsid w:val="0096622D"/>
    <w:rsid w:val="00990CBB"/>
    <w:rsid w:val="009927EB"/>
    <w:rsid w:val="009B321B"/>
    <w:rsid w:val="009D536C"/>
    <w:rsid w:val="009D6765"/>
    <w:rsid w:val="009E2A70"/>
    <w:rsid w:val="00A21883"/>
    <w:rsid w:val="00A271CF"/>
    <w:rsid w:val="00A3477B"/>
    <w:rsid w:val="00A371BE"/>
    <w:rsid w:val="00A424CB"/>
    <w:rsid w:val="00A4335B"/>
    <w:rsid w:val="00A54932"/>
    <w:rsid w:val="00A55B87"/>
    <w:rsid w:val="00A64FAF"/>
    <w:rsid w:val="00A87493"/>
    <w:rsid w:val="00AA2E78"/>
    <w:rsid w:val="00AA5F90"/>
    <w:rsid w:val="00AD0179"/>
    <w:rsid w:val="00AF0A11"/>
    <w:rsid w:val="00B04F0B"/>
    <w:rsid w:val="00B07CEF"/>
    <w:rsid w:val="00B276F0"/>
    <w:rsid w:val="00B3030F"/>
    <w:rsid w:val="00B356D6"/>
    <w:rsid w:val="00B44294"/>
    <w:rsid w:val="00B47A08"/>
    <w:rsid w:val="00B7377B"/>
    <w:rsid w:val="00B842F5"/>
    <w:rsid w:val="00B84868"/>
    <w:rsid w:val="00BA2CEB"/>
    <w:rsid w:val="00BA7372"/>
    <w:rsid w:val="00BB2FF6"/>
    <w:rsid w:val="00BD1D49"/>
    <w:rsid w:val="00BE1550"/>
    <w:rsid w:val="00BE4D8B"/>
    <w:rsid w:val="00BE596A"/>
    <w:rsid w:val="00BF1A05"/>
    <w:rsid w:val="00C14324"/>
    <w:rsid w:val="00C165D8"/>
    <w:rsid w:val="00C16E40"/>
    <w:rsid w:val="00C30AB7"/>
    <w:rsid w:val="00C3326C"/>
    <w:rsid w:val="00C71F07"/>
    <w:rsid w:val="00CA105F"/>
    <w:rsid w:val="00CA2F19"/>
    <w:rsid w:val="00CB00C1"/>
    <w:rsid w:val="00CB11D9"/>
    <w:rsid w:val="00CD1D4A"/>
    <w:rsid w:val="00D037D3"/>
    <w:rsid w:val="00D14C5F"/>
    <w:rsid w:val="00D20D8A"/>
    <w:rsid w:val="00D30343"/>
    <w:rsid w:val="00D3170C"/>
    <w:rsid w:val="00D35FB0"/>
    <w:rsid w:val="00D3690E"/>
    <w:rsid w:val="00D45F7B"/>
    <w:rsid w:val="00D46EC9"/>
    <w:rsid w:val="00D772B9"/>
    <w:rsid w:val="00D805D5"/>
    <w:rsid w:val="00DA5D7D"/>
    <w:rsid w:val="00DB1E97"/>
    <w:rsid w:val="00DB7402"/>
    <w:rsid w:val="00DC2B99"/>
    <w:rsid w:val="00DE162B"/>
    <w:rsid w:val="00DF1C28"/>
    <w:rsid w:val="00DF3AB0"/>
    <w:rsid w:val="00DF4762"/>
    <w:rsid w:val="00DF5F00"/>
    <w:rsid w:val="00DF6A0E"/>
    <w:rsid w:val="00E147BE"/>
    <w:rsid w:val="00E20415"/>
    <w:rsid w:val="00E20A80"/>
    <w:rsid w:val="00E26B38"/>
    <w:rsid w:val="00E513F4"/>
    <w:rsid w:val="00E5176D"/>
    <w:rsid w:val="00E83349"/>
    <w:rsid w:val="00E856F2"/>
    <w:rsid w:val="00EC127A"/>
    <w:rsid w:val="00EE6880"/>
    <w:rsid w:val="00EF0C2E"/>
    <w:rsid w:val="00F072EE"/>
    <w:rsid w:val="00F17524"/>
    <w:rsid w:val="00F607AA"/>
    <w:rsid w:val="00F65EC9"/>
    <w:rsid w:val="00F772F8"/>
    <w:rsid w:val="00FC74BA"/>
    <w:rsid w:val="00FD32E2"/>
    <w:rsid w:val="00FE54BC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AF0A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0A1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AF0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0A11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1D29F1"/>
    <w:pPr>
      <w:ind w:left="720"/>
    </w:pPr>
  </w:style>
  <w:style w:type="character" w:styleId="Hyperlink">
    <w:name w:val="Hyperlink"/>
    <w:basedOn w:val="DefaultParagraphFont"/>
    <w:uiPriority w:val="99"/>
    <w:rsid w:val="005E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E9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FF2E3C"/>
  </w:style>
  <w:style w:type="character" w:customStyle="1" w:styleId="apple-converted-space">
    <w:name w:val="apple-converted-space"/>
    <w:basedOn w:val="DefaultParagraphFont"/>
    <w:uiPriority w:val="99"/>
    <w:rsid w:val="00E2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nt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926</Words>
  <Characters>5279</Characters>
  <Application>Microsoft Office Outlook</Application>
  <DocSecurity>0</DocSecurity>
  <Lines>0</Lines>
  <Paragraphs>0</Paragraphs>
  <ScaleCrop>false</ScaleCrop>
  <Company>Menard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lan14</cp:lastModifiedBy>
  <cp:revision>13</cp:revision>
  <cp:lastPrinted>2011-10-12T18:28:00Z</cp:lastPrinted>
  <dcterms:created xsi:type="dcterms:W3CDTF">2011-09-29T10:37:00Z</dcterms:created>
  <dcterms:modified xsi:type="dcterms:W3CDTF">2012-01-07T08:13:00Z</dcterms:modified>
</cp:coreProperties>
</file>