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8A3B8E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Mustafa Mohammed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Refaiy</w:t>
                  </w:r>
                  <w:proofErr w:type="spellEnd"/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8A3B8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8A3B8E">
                    <w:rPr>
                      <w:rFonts w:ascii="Arial" w:hAnsi="Arial" w:cs="Arial"/>
                      <w:b/>
                      <w:bCs/>
                      <w:color w:val="6D83B3"/>
                    </w:rPr>
                    <w:t>Egyptian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8A3B8E">
                    <w:rPr>
                      <w:rFonts w:ascii="Arial" w:hAnsi="Arial" w:cs="Arial"/>
                      <w:b/>
                      <w:bCs/>
                      <w:color w:val="6D83B3"/>
                    </w:rPr>
                    <w:t>25 January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1</w:t>
                  </w:r>
                  <w:r w:rsidR="008A3B8E">
                    <w:rPr>
                      <w:rFonts w:ascii="Arial" w:hAnsi="Arial" w:cs="Arial"/>
                      <w:b/>
                      <w:bCs/>
                      <w:color w:val="6D83B3"/>
                    </w:rPr>
                    <w:t>987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8A3B8E">
                    <w:rPr>
                      <w:rFonts w:ascii="Arial" w:hAnsi="Arial" w:cs="Arial"/>
                      <w:b/>
                      <w:bCs/>
                      <w:color w:val="3B3E42"/>
                    </w:rPr>
                    <w:t>+971556704477 , +971503253331</w:t>
                  </w:r>
                </w:p>
                <w:p w:rsidR="009F2958" w:rsidRPr="00FA7B5B" w:rsidRDefault="00FA7B5B" w:rsidP="008A3B8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8A3B8E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mustafarefaiy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</w:t>
                  </w:r>
                  <w:r w:rsidR="008A3B8E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gmail</w:t>
                  </w:r>
                  <w:r w:rsidR="009F2958"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8A3B8E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Zayed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1st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street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Khalidiyah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Abudhabi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U.A.E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AE2B00" w:rsidRPr="00AE2B00" w:rsidRDefault="00AE2B00" w:rsidP="00AE2B00">
                        <w:pPr>
                          <w:ind w:left="1440" w:hanging="144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AE2B00"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  <w:t xml:space="preserve">Seeking a position in a leading organization, that would utilize and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  <w:t xml:space="preserve">develop my </w:t>
                        </w:r>
                        <w:r w:rsidRPr="00AE2B00"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  <w:t>knowledge, as well as make use of, an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  <w:t xml:space="preserve">d enhance my academic </w:t>
                        </w:r>
                        <w:r w:rsidRPr="00AE2B00">
                          <w:rPr>
                            <w:rFonts w:ascii="Arial" w:hAnsi="Arial" w:cs="Arial"/>
                            <w:bCs/>
                            <w:iCs/>
                            <w:sz w:val="22"/>
                            <w:szCs w:val="22"/>
                          </w:rPr>
                          <w:t>background and interpersonal skills.</w:t>
                        </w:r>
                      </w:p>
                      <w:p w:rsidR="00315076" w:rsidRPr="002D44B0" w:rsidRDefault="00315076" w:rsidP="008A3B8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8A3B8E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Immediately 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9E471A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9E471A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 xml:space="preserve">Proficient or familiar with a vast array of </w:t>
                  </w:r>
                  <w:r w:rsidR="008A3B8E">
                    <w:rPr>
                      <w:rFonts w:ascii="Arial" w:hAnsi="Arial" w:cs="Arial"/>
                      <w:bCs/>
                      <w:color w:val="3B3E42"/>
                    </w:rPr>
                    <w:t>drug</w:t>
                  </w:r>
                  <w:r w:rsidR="006D45BF">
                    <w:rPr>
                      <w:rFonts w:ascii="Arial" w:hAnsi="Arial" w:cs="Arial"/>
                      <w:bCs/>
                      <w:color w:val="3B3E42"/>
                    </w:rPr>
                    <w:t>s</w:t>
                  </w:r>
                  <w:r w:rsidR="008A3B8E">
                    <w:rPr>
                      <w:rFonts w:ascii="Arial" w:hAnsi="Arial" w:cs="Arial"/>
                      <w:bCs/>
                      <w:color w:val="3B3E42"/>
                    </w:rPr>
                    <w:t xml:space="preserve"> </w:t>
                  </w: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including: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6D45BF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Active constituents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6D45BF" w:rsidRDefault="006D45BF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6D45BF">
                          <w:rPr>
                            <w:rFonts w:ascii="Arial" w:hAnsi="Arial" w:cs="Arial"/>
                            <w:b/>
                            <w:color w:val="3B3E42"/>
                          </w:rPr>
                          <w:t>Uses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6D45BF" w:rsidRDefault="006D45BF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6D45BF">
                          <w:rPr>
                            <w:rFonts w:ascii="Arial" w:hAnsi="Arial" w:cs="Arial"/>
                            <w:b/>
                            <w:color w:val="3B3E42"/>
                          </w:rPr>
                          <w:t>Drug interactions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6D45BF" w:rsidRDefault="006D45BF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6D45BF">
                          <w:rPr>
                            <w:rFonts w:ascii="Arial" w:hAnsi="Arial" w:cs="Arial"/>
                            <w:b/>
                            <w:color w:val="3B3E42"/>
                          </w:rPr>
                          <w:t>Drug Design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6D45BF">
              <w:trPr>
                <w:trHeight w:val="1233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6D45BF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Default="006D45BF" w:rsidP="006D45B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of Pharmaceutical Science – Tanta University</w:t>
                        </w:r>
                      </w:p>
                      <w:p w:rsidR="006D45BF" w:rsidRPr="006D45BF" w:rsidRDefault="006D45BF" w:rsidP="006D45B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6D45BF" w:rsidP="006D45BF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1991 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6D45BF" w:rsidRDefault="006D45BF" w:rsidP="006D45B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6D45BF">
                          <w:rPr>
                            <w:rFonts w:ascii="Arial" w:hAnsi="Arial" w:cs="Arial"/>
                            <w:b/>
                            <w:color w:val="000000"/>
                          </w:rPr>
                          <w:t>International General Certificate of Secondary Education (IGCS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>E), the University of Cambridge</w:t>
                        </w:r>
                        <w:r w:rsidRPr="006D45BF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 International Examinations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>,</w:t>
                        </w:r>
                        <w:r w:rsidRPr="006D45BF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 Al </w:t>
                        </w:r>
                        <w:proofErr w:type="spellStart"/>
                        <w:r w:rsidRPr="006D45BF">
                          <w:rPr>
                            <w:rFonts w:ascii="Arial" w:hAnsi="Arial" w:cs="Arial"/>
                            <w:b/>
                            <w:color w:val="000000"/>
                          </w:rPr>
                          <w:t>Nahda</w:t>
                        </w:r>
                        <w:proofErr w:type="spellEnd"/>
                        <w:r w:rsidRPr="006D45BF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 National School.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6D45BF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6D45BF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Pharmalines</w:t>
                        </w:r>
                        <w:proofErr w:type="spellEnd"/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6D45BF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Medical Representative Trainee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D45BF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August, 200</w:t>
                        </w:r>
                        <w:r w:rsidR="009E471A">
                          <w:rPr>
                            <w:rFonts w:ascii="Arial" w:hAnsi="Arial" w:cs="Arial"/>
                            <w:b/>
                            <w:color w:val="3B3E42"/>
                          </w:rPr>
                          <w:t>7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8312AB" w:rsidP="006D45BF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6D45BF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Abu Dhabi Islamic Bank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6D45BF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Data Entry 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D45BF" w:rsidP="006D45B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2006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6D45BF" w:rsidRDefault="008312AB" w:rsidP="006D45BF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6D45BF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Al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Ezaby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Pharmacy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6D45B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</w:t>
                        </w:r>
                        <w:r w:rsidR="006D45BF">
                          <w:rPr>
                            <w:rFonts w:ascii="Arial" w:hAnsi="Arial" w:cs="Arial"/>
                            <w:b/>
                            <w:color w:val="3B3E42"/>
                          </w:rPr>
                          <w:t>harmacy assistant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E47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 to August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8312AB" w:rsidP="009E471A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E471A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Emad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Pharmacy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E47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 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E471A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Pharmacist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E471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July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October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9E471A" w:rsidRDefault="008312AB" w:rsidP="009E471A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F3BCF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Surfing, Drug Info updates online   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Cars in general, 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 w:rsidR="006F3BCF">
                          <w:rPr>
                            <w:rFonts w:ascii="Arial" w:hAnsi="Arial" w:cs="Arial"/>
                            <w:color w:val="3B3E42"/>
                          </w:rPr>
                          <w:t>port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cars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, r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acing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9E471A" w:rsidRPr="002D44B0" w:rsidRDefault="009E471A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9E471A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Arabic</w:t>
                        </w:r>
                        <w:r w:rsidR="003303B1"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="006F3BCF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="009E471A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(Fluent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3B8E"/>
    <w:rsid w:val="00062AD3"/>
    <w:rsid w:val="00083491"/>
    <w:rsid w:val="001211DC"/>
    <w:rsid w:val="00130370"/>
    <w:rsid w:val="00215B45"/>
    <w:rsid w:val="002D44B0"/>
    <w:rsid w:val="00315076"/>
    <w:rsid w:val="003303B1"/>
    <w:rsid w:val="00410A47"/>
    <w:rsid w:val="00504C88"/>
    <w:rsid w:val="00532D43"/>
    <w:rsid w:val="00562696"/>
    <w:rsid w:val="006068F3"/>
    <w:rsid w:val="00606CB9"/>
    <w:rsid w:val="00641208"/>
    <w:rsid w:val="00694E29"/>
    <w:rsid w:val="006D45BF"/>
    <w:rsid w:val="006E5165"/>
    <w:rsid w:val="006F3BCF"/>
    <w:rsid w:val="007E70AC"/>
    <w:rsid w:val="007F7514"/>
    <w:rsid w:val="008312AB"/>
    <w:rsid w:val="00864960"/>
    <w:rsid w:val="008A3B8E"/>
    <w:rsid w:val="008D653C"/>
    <w:rsid w:val="00914EC1"/>
    <w:rsid w:val="009E471A"/>
    <w:rsid w:val="009F2958"/>
    <w:rsid w:val="009F79C8"/>
    <w:rsid w:val="00A34C4E"/>
    <w:rsid w:val="00AE2B00"/>
    <w:rsid w:val="00B34E7A"/>
    <w:rsid w:val="00B508D4"/>
    <w:rsid w:val="00BB17F5"/>
    <w:rsid w:val="00BE76CE"/>
    <w:rsid w:val="00BF0E24"/>
    <w:rsid w:val="00CA4EDD"/>
    <w:rsid w:val="00D51AE4"/>
    <w:rsid w:val="00D55762"/>
    <w:rsid w:val="00DB5A85"/>
    <w:rsid w:val="00DE2EAE"/>
    <w:rsid w:val="00E93F7B"/>
    <w:rsid w:val="00ED023E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7726C111-BBBF-417C-812D-8F7409CE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2010-12-04T18:21:00Z</dcterms:created>
  <dcterms:modified xsi:type="dcterms:W3CDTF">2010-12-06T19:18:00Z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